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C01D" w14:textId="77777777" w:rsidR="0007277C" w:rsidRPr="00621C09" w:rsidRDefault="00DB1CE4" w:rsidP="00A04579">
      <w:pPr>
        <w:pStyle w:val="ACHLDATUM"/>
        <w:rPr>
          <w:rFonts w:ascii="Trebuchet MS" w:hAnsi="Trebuchet MS"/>
          <w:shd w:val="clear" w:color="auto" w:fill="F8F8F8"/>
        </w:rPr>
      </w:pP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  <w:r w:rsidRPr="00621C09">
        <w:rPr>
          <w:rFonts w:ascii="Trebuchet MS" w:hAnsi="Trebuchet MS"/>
        </w:rPr>
        <w:t>, 20 mei 2022</w:t>
      </w:r>
    </w:p>
    <w:p w14:paraId="4F2CE0C4" w14:textId="77777777" w:rsidR="002566B6" w:rsidRPr="00621C09" w:rsidRDefault="002566B6" w:rsidP="007978FA">
      <w:pPr>
        <w:spacing w:before="40"/>
        <w:rPr>
          <w:rFonts w:ascii="Trebuchet MS" w:hAnsi="Trebuchet MS"/>
          <w:shd w:val="clear" w:color="auto" w:fill="F8F8F8"/>
        </w:rPr>
      </w:pPr>
    </w:p>
    <w:p w14:paraId="07B79CF1" w14:textId="77777777" w:rsidR="00E6413D" w:rsidRPr="00621C09" w:rsidRDefault="00E6413D" w:rsidP="00FC5A74">
      <w:pPr>
        <w:pStyle w:val="ACHLTITEL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Idemperis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nulparchil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iliquam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laturecature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eost</w:t>
      </w:r>
      <w:proofErr w:type="spellEnd"/>
    </w:p>
    <w:p w14:paraId="2A0C85F2" w14:textId="77777777" w:rsidR="00DE19C4" w:rsidRPr="00621C09" w:rsidRDefault="00E6413D" w:rsidP="00FC5A74">
      <w:pPr>
        <w:pStyle w:val="ACHLTITEL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dolum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est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>?</w:t>
      </w:r>
    </w:p>
    <w:p w14:paraId="3D7B57D3" w14:textId="77777777" w:rsidR="00DE19C4" w:rsidRPr="00621C09" w:rsidRDefault="00DE19C4" w:rsidP="00DA11C3">
      <w:pPr>
        <w:spacing w:before="40"/>
        <w:rPr>
          <w:rFonts w:ascii="Trebuchet MS" w:hAnsi="Trebuchet MS"/>
          <w:shd w:val="clear" w:color="auto" w:fill="F8F8F8"/>
        </w:rPr>
      </w:pPr>
    </w:p>
    <w:p w14:paraId="3FE51B5C" w14:textId="77777777" w:rsidR="00491AE1" w:rsidRPr="00621C09" w:rsidRDefault="00491AE1" w:rsidP="00DA11C3">
      <w:pPr>
        <w:spacing w:before="40"/>
        <w:rPr>
          <w:rFonts w:ascii="Trebuchet MS" w:hAnsi="Trebuchet MS"/>
          <w:shd w:val="clear" w:color="auto" w:fill="F8F8F8"/>
        </w:rPr>
      </w:pPr>
    </w:p>
    <w:p w14:paraId="53576CDD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Udipsantota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posae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comnimi</w:t>
      </w:r>
      <w:proofErr w:type="spellEnd"/>
      <w:r w:rsidRPr="00621C09">
        <w:rPr>
          <w:rFonts w:ascii="Trebuchet MS" w:hAnsi="Trebuchet MS"/>
        </w:rPr>
        <w:t xml:space="preserve">, sus </w:t>
      </w:r>
      <w:proofErr w:type="spellStart"/>
      <w:r w:rsidRPr="00621C09">
        <w:rPr>
          <w:rFonts w:ascii="Trebuchet MS" w:hAnsi="Trebuchet MS"/>
        </w:rPr>
        <w:t>est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offictenis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omnitio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Sedis</w:t>
      </w:r>
      <w:proofErr w:type="spellEnd"/>
      <w:r w:rsidRPr="00621C09">
        <w:rPr>
          <w:rFonts w:ascii="Trebuchet MS" w:hAnsi="Trebuchet MS"/>
        </w:rPr>
        <w:t xml:space="preserve"> modi </w:t>
      </w:r>
      <w:proofErr w:type="spellStart"/>
      <w:r w:rsidRPr="00621C09">
        <w:rPr>
          <w:rFonts w:ascii="Trebuchet MS" w:hAnsi="Trebuchet MS"/>
        </w:rPr>
        <w:t>doluptiandae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velestotam</w:t>
      </w:r>
      <w:proofErr w:type="spellEnd"/>
    </w:p>
    <w:p w14:paraId="5BF84F52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remolupta</w:t>
      </w:r>
      <w:proofErr w:type="spellEnd"/>
      <w:r w:rsidRPr="00621C09">
        <w:rPr>
          <w:rFonts w:ascii="Trebuchet MS" w:hAnsi="Trebuchet MS"/>
        </w:rPr>
        <w:t xml:space="preserve"> dus </w:t>
      </w:r>
      <w:proofErr w:type="spellStart"/>
      <w:r w:rsidRPr="00621C09">
        <w:rPr>
          <w:rFonts w:ascii="Trebuchet MS" w:hAnsi="Trebuchet MS"/>
        </w:rPr>
        <w:t>aboribus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aris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quaspiet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facestio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exeria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sam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inci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/>
        </w:rPr>
        <w:t>quideratur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odiorit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eumquas</w:t>
      </w:r>
      <w:proofErr w:type="spellEnd"/>
    </w:p>
    <w:p w14:paraId="6007F25A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volora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dolorpo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rerero</w:t>
      </w:r>
      <w:proofErr w:type="spellEnd"/>
      <w:r w:rsidRPr="00621C09">
        <w:rPr>
          <w:rFonts w:ascii="Trebuchet MS" w:hAnsi="Trebuchet MS"/>
        </w:rPr>
        <w:t xml:space="preserve"> tem </w:t>
      </w:r>
      <w:proofErr w:type="spellStart"/>
      <w:r w:rsidRPr="00621C09">
        <w:rPr>
          <w:rFonts w:ascii="Trebuchet MS" w:hAnsi="Trebuchet MS"/>
        </w:rPr>
        <w:t>dolupta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</w:t>
      </w:r>
      <w:proofErr w:type="spellEnd"/>
      <w:r w:rsidRPr="00621C09">
        <w:rPr>
          <w:rFonts w:ascii="Trebuchet MS" w:hAnsi="Trebuchet MS"/>
        </w:rPr>
        <w:t xml:space="preserve"> ex ent </w:t>
      </w:r>
      <w:r w:rsidR="00581EC4" w:rsidRPr="00621C09">
        <w:rPr>
          <w:rFonts w:ascii="Trebuchet MS" w:hAnsi="Trebuchet MS"/>
        </w:rPr>
        <w:t>nakwam</w:t>
      </w:r>
      <w:r w:rsidRPr="00621C09">
        <w:rPr>
          <w:rFonts w:ascii="Trebuchet MS" w:hAnsi="Trebuchet MS"/>
        </w:rPr>
        <w:t xml:space="preserve"> es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ditia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corepe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sitatis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alit</w:t>
      </w:r>
      <w:proofErr w:type="spellEnd"/>
      <w:r w:rsidRPr="00621C09">
        <w:rPr>
          <w:rFonts w:ascii="Trebuchet MS" w:hAnsi="Trebuchet MS"/>
        </w:rPr>
        <w:t xml:space="preserve"> re non </w:t>
      </w:r>
      <w:proofErr w:type="spellStart"/>
      <w:r w:rsidRPr="00621C09">
        <w:rPr>
          <w:rFonts w:ascii="Trebuchet MS" w:hAnsi="Trebuchet MS"/>
        </w:rPr>
        <w:t>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volore</w:t>
      </w:r>
      <w:proofErr w:type="spellEnd"/>
      <w:r w:rsidRPr="00621C09">
        <w:rPr>
          <w:rFonts w:ascii="Trebuchet MS" w:hAnsi="Trebuchet MS"/>
        </w:rPr>
        <w:t xml:space="preserve"> cor</w:t>
      </w:r>
    </w:p>
    <w:p w14:paraId="2BE94050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facessit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quibus</w:t>
      </w:r>
      <w:proofErr w:type="spellEnd"/>
      <w:r w:rsidRPr="00621C09">
        <w:rPr>
          <w:rFonts w:ascii="Trebuchet MS" w:hAnsi="Trebuchet MS"/>
        </w:rPr>
        <w:t xml:space="preserve"> nihil </w:t>
      </w:r>
      <w:proofErr w:type="spellStart"/>
      <w:r w:rsidRPr="00621C09">
        <w:rPr>
          <w:rFonts w:ascii="Trebuchet MS" w:hAnsi="Trebuchet MS"/>
        </w:rPr>
        <w:t>intio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comnien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ducietur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ommod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quod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erspedi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tatecusam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elendam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faccaep</w:t>
      </w:r>
      <w:proofErr w:type="spellEnd"/>
    </w:p>
    <w:p w14:paraId="2E54F9D5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udipitat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peratur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magnim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diae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latempe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liquatur</w:t>
      </w:r>
      <w:proofErr w:type="spellEnd"/>
      <w:r w:rsidRPr="00621C09">
        <w:rPr>
          <w:rFonts w:ascii="Trebuchet MS" w:hAnsi="Trebuchet MS"/>
        </w:rPr>
        <w:t>?</w:t>
      </w:r>
    </w:p>
    <w:p w14:paraId="0D011FC6" w14:textId="77777777" w:rsidR="00DE19C4" w:rsidRPr="00621C09" w:rsidRDefault="00DE19C4" w:rsidP="00FC5A74">
      <w:pPr>
        <w:pStyle w:val="ACHLHOOFDTEKST"/>
        <w:rPr>
          <w:rFonts w:ascii="Trebuchet MS" w:hAnsi="Trebuchet MS"/>
        </w:rPr>
      </w:pPr>
    </w:p>
    <w:p w14:paraId="7F2C95AA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Usdaectem</w:t>
      </w:r>
      <w:proofErr w:type="spellEnd"/>
      <w:r w:rsidRPr="00621C09">
        <w:rPr>
          <w:rFonts w:ascii="Trebuchet MS" w:hAnsi="Trebuchet MS"/>
        </w:rPr>
        <w:t xml:space="preserve"> et, </w:t>
      </w:r>
      <w:proofErr w:type="spellStart"/>
      <w:r w:rsidRPr="00621C09">
        <w:rPr>
          <w:rFonts w:ascii="Trebuchet MS" w:hAnsi="Trebuchet MS"/>
        </w:rPr>
        <w:t>omnimil</w:t>
      </w:r>
      <w:proofErr w:type="spellEnd"/>
      <w:r w:rsidRPr="00621C09">
        <w:rPr>
          <w:rFonts w:ascii="Trebuchet MS" w:hAnsi="Trebuchet MS"/>
        </w:rPr>
        <w:t xml:space="preserve"> in </w:t>
      </w:r>
      <w:proofErr w:type="spellStart"/>
      <w:r w:rsidRPr="00621C09">
        <w:rPr>
          <w:rFonts w:ascii="Trebuchet MS" w:hAnsi="Trebuchet MS"/>
        </w:rPr>
        <w:t>renient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millupt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atentibeaque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odici</w:t>
      </w:r>
      <w:proofErr w:type="spellEnd"/>
      <w:r w:rsidRPr="00621C09">
        <w:rPr>
          <w:rFonts w:ascii="Trebuchet MS" w:hAnsi="Trebuchet MS"/>
        </w:rPr>
        <w:t xml:space="preserve"> culpa et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volendi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gnitia</w:t>
      </w:r>
      <w:proofErr w:type="spellEnd"/>
      <w:r w:rsidRPr="00621C09">
        <w:rPr>
          <w:rFonts w:ascii="Trebuchet MS" w:hAnsi="Trebuchet MS"/>
        </w:rPr>
        <w:t xml:space="preserve"> quo</w:t>
      </w:r>
    </w:p>
    <w:p w14:paraId="6C769770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bea</w:t>
      </w:r>
      <w:proofErr w:type="spellEnd"/>
      <w:r w:rsidRPr="00621C09">
        <w:rPr>
          <w:rFonts w:ascii="Trebuchet MS" w:hAnsi="Trebuchet MS"/>
        </w:rPr>
        <w:t xml:space="preserve"> nam aces et </w:t>
      </w:r>
      <w:proofErr w:type="spellStart"/>
      <w:r w:rsidRPr="00621C09">
        <w:rPr>
          <w:rFonts w:ascii="Trebuchet MS" w:hAnsi="Trebuchet MS"/>
        </w:rPr>
        <w:t>maximusae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ipsant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inissed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magnimo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llupic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tendae</w:t>
      </w:r>
      <w:proofErr w:type="spellEnd"/>
      <w:r w:rsidRPr="00621C09">
        <w:rPr>
          <w:rFonts w:ascii="Trebuchet MS" w:hAnsi="Trebuchet MS"/>
        </w:rPr>
        <w:t xml:space="preserve"> lab </w:t>
      </w:r>
      <w:proofErr w:type="spellStart"/>
      <w:r w:rsidRPr="00621C09">
        <w:rPr>
          <w:rFonts w:ascii="Trebuchet MS" w:hAnsi="Trebuchet MS"/>
        </w:rPr>
        <w:t>ium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eaquatem</w:t>
      </w:r>
      <w:proofErr w:type="spellEnd"/>
      <w:r w:rsidRPr="00621C09">
        <w:rPr>
          <w:rFonts w:ascii="Trebuchet MS" w:hAnsi="Trebuchet MS"/>
        </w:rPr>
        <w:t xml:space="preserve"> des re </w:t>
      </w:r>
      <w:proofErr w:type="spellStart"/>
      <w:r w:rsidRPr="00621C09">
        <w:rPr>
          <w:rFonts w:ascii="Trebuchet MS" w:hAnsi="Trebuchet MS"/>
        </w:rPr>
        <w:t>aspitatior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</w:p>
    <w:p w14:paraId="1C9C871F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apidunt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laborem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Itamus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doloreh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enihit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eiure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nossimus</w:t>
      </w:r>
      <w:proofErr w:type="spellEnd"/>
      <w:r w:rsidRPr="00621C09">
        <w:rPr>
          <w:rFonts w:ascii="Trebuchet MS" w:hAnsi="Trebuchet MS"/>
        </w:rPr>
        <w:t xml:space="preserve"> dolo mo </w:t>
      </w:r>
      <w:proofErr w:type="spellStart"/>
      <w:r w:rsidRPr="00621C09">
        <w:rPr>
          <w:rFonts w:ascii="Trebuchet MS" w:hAnsi="Trebuchet MS"/>
        </w:rPr>
        <w:t>ipita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nesequa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sperro</w:t>
      </w:r>
      <w:proofErr w:type="spellEnd"/>
    </w:p>
    <w:p w14:paraId="3BF8653D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et modi </w:t>
      </w:r>
      <w:proofErr w:type="spellStart"/>
      <w:r w:rsidRPr="00621C09">
        <w:rPr>
          <w:rFonts w:ascii="Trebuchet MS" w:hAnsi="Trebuchet MS"/>
        </w:rPr>
        <w:t>occati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iur</w:t>
      </w:r>
      <w:proofErr w:type="spellEnd"/>
      <w:r w:rsidRPr="00621C09">
        <w:rPr>
          <w:rFonts w:ascii="Trebuchet MS" w:hAnsi="Trebuchet MS"/>
        </w:rPr>
        <w:t xml:space="preserve">?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beribus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cuptass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itaqui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officii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sciusdam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adit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conescitatas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quaeptur</w:t>
      </w:r>
      <w:proofErr w:type="spellEnd"/>
      <w:r w:rsidRPr="00621C09">
        <w:rPr>
          <w:rFonts w:ascii="Trebuchet MS" w:hAnsi="Trebuchet MS"/>
        </w:rPr>
        <w:t xml:space="preserve">? </w:t>
      </w:r>
      <w:proofErr w:type="spellStart"/>
      <w:r w:rsidRPr="00621C09">
        <w:rPr>
          <w:rFonts w:ascii="Trebuchet MS" w:hAnsi="Trebuchet MS"/>
        </w:rPr>
        <w:t>Idemperis</w:t>
      </w:r>
      <w:proofErr w:type="spellEnd"/>
    </w:p>
    <w:p w14:paraId="435098BF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nulparchil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iliquam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 w:cs="TrebuchetMS-Bold"/>
          <w:b/>
          <w:bCs/>
        </w:rPr>
        <w:t>laturecature</w:t>
      </w:r>
      <w:proofErr w:type="spellEnd"/>
      <w:r w:rsidRPr="00621C09">
        <w:rPr>
          <w:rFonts w:ascii="Trebuchet MS" w:hAnsi="Trebuchet MS" w:cs="TrebuchetMS-Bold"/>
          <w:b/>
          <w:bCs/>
        </w:rPr>
        <w:t xml:space="preserve"> et </w:t>
      </w:r>
      <w:proofErr w:type="spellStart"/>
      <w:r w:rsidRPr="00621C09">
        <w:rPr>
          <w:rFonts w:ascii="Trebuchet MS" w:hAnsi="Trebuchet MS" w:cs="TrebuchetMS-Bold"/>
          <w:b/>
          <w:bCs/>
        </w:rPr>
        <w:t>eost</w:t>
      </w:r>
      <w:proofErr w:type="spellEnd"/>
      <w:r w:rsidRPr="00621C09">
        <w:rPr>
          <w:rFonts w:ascii="Trebuchet MS" w:hAnsi="Trebuchet MS" w:cs="TrebuchetMS-Bold"/>
          <w:b/>
          <w:bCs/>
        </w:rPr>
        <w:t xml:space="preserve"> </w:t>
      </w:r>
      <w:proofErr w:type="spellStart"/>
      <w:r w:rsidRPr="00621C09">
        <w:rPr>
          <w:rFonts w:ascii="Trebuchet MS" w:hAnsi="Trebuchet MS" w:cs="TrebuchetMS-Bold"/>
          <w:b/>
          <w:bCs/>
        </w:rPr>
        <w:t>dolum</w:t>
      </w:r>
      <w:proofErr w:type="spellEnd"/>
      <w:r w:rsidRPr="00621C09">
        <w:rPr>
          <w:rFonts w:ascii="Trebuchet MS" w:hAnsi="Trebuchet MS"/>
        </w:rPr>
        <w:t xml:space="preserve">, tem </w:t>
      </w:r>
      <w:proofErr w:type="spellStart"/>
      <w:r w:rsidRPr="00621C09">
        <w:rPr>
          <w:rFonts w:ascii="Trebuchet MS" w:hAnsi="Trebuchet MS"/>
        </w:rPr>
        <w:t>debitemporum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ant</w:t>
      </w:r>
      <w:proofErr w:type="spellEnd"/>
      <w:r w:rsidRPr="00621C09">
        <w:rPr>
          <w:rFonts w:ascii="Trebuchet MS" w:hAnsi="Trebuchet MS"/>
        </w:rPr>
        <w:t xml:space="preserve"> fuga. </w:t>
      </w:r>
      <w:proofErr w:type="spellStart"/>
      <w:r w:rsidRPr="00621C09">
        <w:rPr>
          <w:rFonts w:ascii="Trebuchet MS" w:hAnsi="Trebuchet MS"/>
        </w:rPr>
        <w:t>Neque</w:t>
      </w:r>
      <w:proofErr w:type="spellEnd"/>
      <w:r w:rsidRPr="00621C09">
        <w:rPr>
          <w:rFonts w:ascii="Trebuchet MS" w:hAnsi="Trebuchet MS"/>
        </w:rPr>
        <w:t xml:space="preserve"> a </w:t>
      </w:r>
      <w:proofErr w:type="spellStart"/>
      <w:r w:rsidRPr="00621C09">
        <w:rPr>
          <w:rFonts w:ascii="Trebuchet MS" w:hAnsi="Trebuchet MS"/>
        </w:rPr>
        <w:t>dento</w:t>
      </w:r>
      <w:proofErr w:type="spellEnd"/>
      <w:r w:rsidRPr="00621C09">
        <w:rPr>
          <w:rFonts w:ascii="Trebuchet MS" w:hAnsi="Trebuchet MS"/>
        </w:rPr>
        <w:t xml:space="preserve"> vit, que </w:t>
      </w:r>
      <w:proofErr w:type="spellStart"/>
      <w:r w:rsidRPr="00621C09">
        <w:rPr>
          <w:rFonts w:ascii="Trebuchet MS" w:hAnsi="Trebuchet MS"/>
        </w:rPr>
        <w:t>erum</w:t>
      </w:r>
      <w:proofErr w:type="spellEnd"/>
    </w:p>
    <w:p w14:paraId="0600AB16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con cum </w:t>
      </w:r>
      <w:proofErr w:type="spellStart"/>
      <w:r w:rsidRPr="00621C09">
        <w:rPr>
          <w:rFonts w:ascii="Trebuchet MS" w:hAnsi="Trebuchet MS"/>
        </w:rPr>
        <w:t>fugiasi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vendam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numqui</w:t>
      </w:r>
      <w:proofErr w:type="spellEnd"/>
      <w:r w:rsidRPr="00621C09">
        <w:rPr>
          <w:rFonts w:ascii="Trebuchet MS" w:hAnsi="Trebuchet MS"/>
        </w:rPr>
        <w:t xml:space="preserve"> dis </w:t>
      </w:r>
      <w:proofErr w:type="spellStart"/>
      <w:r w:rsidRPr="00621C09">
        <w:rPr>
          <w:rFonts w:ascii="Trebuchet MS" w:hAnsi="Trebuchet MS"/>
        </w:rPr>
        <w:t>eos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preped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conseque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ab</w:t>
      </w:r>
      <w:proofErr w:type="spellEnd"/>
      <w:r w:rsidRPr="00621C09">
        <w:rPr>
          <w:rFonts w:ascii="Trebuchet MS" w:hAnsi="Trebuchet MS"/>
        </w:rPr>
        <w:t xml:space="preserve"> is </w:t>
      </w:r>
      <w:proofErr w:type="spellStart"/>
      <w:r w:rsidRPr="00621C09">
        <w:rPr>
          <w:rFonts w:ascii="Trebuchet MS" w:hAnsi="Trebuchet MS"/>
        </w:rPr>
        <w:t>vitas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eatur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repero</w:t>
      </w:r>
      <w:proofErr w:type="spellEnd"/>
      <w:r w:rsidRPr="00621C09">
        <w:rPr>
          <w:rFonts w:ascii="Trebuchet MS" w:hAnsi="Trebuchet MS"/>
        </w:rPr>
        <w:t xml:space="preserve"> consent, ut</w:t>
      </w:r>
    </w:p>
    <w:p w14:paraId="62B01A58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officatem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dendi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conserit</w:t>
      </w:r>
      <w:proofErr w:type="spellEnd"/>
      <w:r w:rsidRPr="00621C09">
        <w:rPr>
          <w:rFonts w:ascii="Trebuchet MS" w:hAnsi="Trebuchet MS"/>
        </w:rPr>
        <w:t xml:space="preserve">, ut </w:t>
      </w:r>
      <w:proofErr w:type="spellStart"/>
      <w:r w:rsidRPr="00621C09">
        <w:rPr>
          <w:rFonts w:ascii="Trebuchet MS" w:hAnsi="Trebuchet MS"/>
        </w:rPr>
        <w:t>lati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blaborestias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recte</w:t>
      </w:r>
      <w:proofErr w:type="spellEnd"/>
      <w:r w:rsidRPr="00621C09">
        <w:rPr>
          <w:rFonts w:ascii="Trebuchet MS" w:hAnsi="Trebuchet MS"/>
        </w:rPr>
        <w:t xml:space="preserve"> lab </w:t>
      </w:r>
      <w:proofErr w:type="spellStart"/>
      <w:r w:rsidRPr="00621C09">
        <w:rPr>
          <w:rFonts w:ascii="Trebuchet MS" w:hAnsi="Trebuchet MS"/>
        </w:rPr>
        <w:t>idebit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iunt</w:t>
      </w:r>
      <w:proofErr w:type="spellEnd"/>
      <w:r w:rsidRPr="00621C09">
        <w:rPr>
          <w:rFonts w:ascii="Trebuchet MS" w:hAnsi="Trebuchet MS"/>
        </w:rPr>
        <w:t>.</w:t>
      </w:r>
    </w:p>
    <w:p w14:paraId="18EF9A62" w14:textId="77777777" w:rsidR="00DE19C4" w:rsidRPr="00621C09" w:rsidRDefault="00DE19C4" w:rsidP="00FC5A74">
      <w:pPr>
        <w:pStyle w:val="ACHLHOOFDTEKST"/>
        <w:rPr>
          <w:rFonts w:ascii="Trebuchet MS" w:hAnsi="Trebuchet MS"/>
        </w:rPr>
      </w:pPr>
    </w:p>
    <w:p w14:paraId="3B02511B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necabores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reseque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autae</w:t>
      </w:r>
      <w:proofErr w:type="spellEnd"/>
      <w:r w:rsidRPr="00621C09">
        <w:rPr>
          <w:rFonts w:ascii="Trebuchet MS" w:hAnsi="Trebuchet MS"/>
        </w:rPr>
        <w:t xml:space="preserve">. Nam, </w:t>
      </w:r>
      <w:proofErr w:type="spellStart"/>
      <w:r w:rsidRPr="00621C09">
        <w:rPr>
          <w:rFonts w:ascii="Trebuchet MS" w:hAnsi="Trebuchet MS"/>
        </w:rPr>
        <w:t>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</w:t>
      </w:r>
      <w:proofErr w:type="spellEnd"/>
      <w:r w:rsidRPr="00621C09">
        <w:rPr>
          <w:rFonts w:ascii="Trebuchet MS" w:hAnsi="Trebuchet MS"/>
        </w:rPr>
        <w:t xml:space="preserve"> lat </w:t>
      </w:r>
      <w:proofErr w:type="spellStart"/>
      <w:r w:rsidRPr="00621C09">
        <w:rPr>
          <w:rFonts w:ascii="Trebuchet MS" w:hAnsi="Trebuchet MS"/>
        </w:rPr>
        <w:t>quunt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earumqu</w:t>
      </w:r>
      <w:proofErr w:type="spellEnd"/>
      <w:r w:rsidRPr="00621C09">
        <w:rPr>
          <w:rFonts w:ascii="Trebuchet MS" w:hAnsi="Trebuchet MS"/>
        </w:rPr>
        <w:t xml:space="preserve"> amusant </w:t>
      </w:r>
      <w:proofErr w:type="spellStart"/>
      <w:r w:rsidRPr="00621C09">
        <w:rPr>
          <w:rFonts w:ascii="Trebuchet MS" w:hAnsi="Trebuchet MS"/>
        </w:rPr>
        <w:t>rentior</w:t>
      </w:r>
      <w:proofErr w:type="spellEnd"/>
    </w:p>
    <w:p w14:paraId="62EE58CA" w14:textId="77777777" w:rsidR="00DE19C4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emquae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nusda</w:t>
      </w:r>
      <w:proofErr w:type="spellEnd"/>
      <w:r w:rsidRPr="00621C09">
        <w:rPr>
          <w:rFonts w:ascii="Trebuchet MS" w:hAnsi="Trebuchet MS"/>
        </w:rPr>
        <w:t xml:space="preserve"> que </w:t>
      </w:r>
      <w:proofErr w:type="spellStart"/>
      <w:r w:rsidRPr="00621C09">
        <w:rPr>
          <w:rFonts w:ascii="Trebuchet MS" w:hAnsi="Trebuchet MS"/>
        </w:rPr>
        <w:t>volupta</w:t>
      </w:r>
      <w:proofErr w:type="spellEnd"/>
      <w:r w:rsidRPr="00621C09">
        <w:rPr>
          <w:rFonts w:ascii="Trebuchet MS" w:hAnsi="Trebuchet MS"/>
        </w:rPr>
        <w:t xml:space="preserve"> quo </w:t>
      </w:r>
      <w:proofErr w:type="spellStart"/>
      <w:r w:rsidRPr="00621C09">
        <w:rPr>
          <w:rFonts w:ascii="Trebuchet MS" w:hAnsi="Trebuchet MS"/>
        </w:rPr>
        <w:t>moluptatem</w:t>
      </w:r>
      <w:proofErr w:type="spellEnd"/>
      <w:r w:rsidRPr="00621C09">
        <w:rPr>
          <w:rFonts w:ascii="Trebuchet MS" w:hAnsi="Trebuchet MS"/>
        </w:rPr>
        <w:t xml:space="preserve">. Nam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quaersped</w:t>
      </w:r>
      <w:proofErr w:type="spellEnd"/>
      <w:r w:rsidRPr="00621C09">
        <w:rPr>
          <w:rFonts w:ascii="Trebuchet MS" w:hAnsi="Trebuchet MS"/>
        </w:rPr>
        <w:t xml:space="preserve"> que rem </w:t>
      </w:r>
      <w:proofErr w:type="spellStart"/>
      <w:r w:rsidRPr="00621C09">
        <w:rPr>
          <w:rFonts w:ascii="Trebuchet MS" w:hAnsi="Trebuchet MS"/>
        </w:rPr>
        <w:t>quid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aliateserum</w:t>
      </w:r>
      <w:proofErr w:type="spellEnd"/>
    </w:p>
    <w:p w14:paraId="6CD1315F" w14:textId="77777777" w:rsidR="00CE75FC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faccabo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Luptatia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suntur</w:t>
      </w:r>
      <w:proofErr w:type="spellEnd"/>
      <w:r w:rsidRPr="00621C09">
        <w:rPr>
          <w:rFonts w:ascii="Trebuchet MS" w:hAnsi="Trebuchet MS"/>
        </w:rPr>
        <w:t>?</w:t>
      </w:r>
    </w:p>
    <w:p w14:paraId="305FEA3F" w14:textId="77777777" w:rsidR="007159CE" w:rsidRPr="00621C09" w:rsidRDefault="007159CE" w:rsidP="007978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</w:rPr>
      </w:pPr>
    </w:p>
    <w:p w14:paraId="6AAA398B" w14:textId="77777777" w:rsidR="007978FA" w:rsidRPr="00621C09" w:rsidRDefault="007978FA" w:rsidP="706FDC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</w:rPr>
      </w:pPr>
    </w:p>
    <w:p w14:paraId="1F6E6E5A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necabores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reseque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autae</w:t>
      </w:r>
      <w:proofErr w:type="spellEnd"/>
      <w:r w:rsidRPr="00621C09">
        <w:rPr>
          <w:rFonts w:ascii="Trebuchet MS" w:hAnsi="Trebuchet MS"/>
        </w:rPr>
        <w:t xml:space="preserve">. Nam, </w:t>
      </w:r>
      <w:proofErr w:type="spellStart"/>
      <w:r w:rsidRPr="00621C09">
        <w:rPr>
          <w:rFonts w:ascii="Trebuchet MS" w:hAnsi="Trebuchet MS"/>
        </w:rPr>
        <w:t>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</w:t>
      </w:r>
      <w:proofErr w:type="spellEnd"/>
    </w:p>
    <w:p w14:paraId="6A8C38E7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lat </w:t>
      </w:r>
      <w:proofErr w:type="spellStart"/>
      <w:r w:rsidRPr="00621C09">
        <w:rPr>
          <w:rFonts w:ascii="Trebuchet MS" w:hAnsi="Trebuchet MS"/>
        </w:rPr>
        <w:t>quunt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earumqu</w:t>
      </w:r>
      <w:proofErr w:type="spellEnd"/>
      <w:r w:rsidRPr="00621C09">
        <w:rPr>
          <w:rFonts w:ascii="Trebuchet MS" w:hAnsi="Trebuchet MS"/>
        </w:rPr>
        <w:t xml:space="preserve"> amusant </w:t>
      </w:r>
      <w:proofErr w:type="spellStart"/>
      <w:r w:rsidRPr="00621C09">
        <w:rPr>
          <w:rFonts w:ascii="Trebuchet MS" w:hAnsi="Trebuchet MS"/>
        </w:rPr>
        <w:t>rentior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emquae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nusda</w:t>
      </w:r>
      <w:proofErr w:type="spellEnd"/>
      <w:r w:rsidRPr="00621C09">
        <w:rPr>
          <w:rFonts w:ascii="Trebuchet MS" w:hAnsi="Trebuchet MS"/>
        </w:rPr>
        <w:t xml:space="preserve"> que</w:t>
      </w:r>
    </w:p>
    <w:p w14:paraId="206FD754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volupta</w:t>
      </w:r>
      <w:proofErr w:type="spellEnd"/>
      <w:r w:rsidRPr="00621C09">
        <w:rPr>
          <w:rFonts w:ascii="Trebuchet MS" w:hAnsi="Trebuchet MS"/>
        </w:rPr>
        <w:t xml:space="preserve"> quo </w:t>
      </w:r>
      <w:proofErr w:type="spellStart"/>
      <w:r w:rsidRPr="00621C09">
        <w:rPr>
          <w:rFonts w:ascii="Trebuchet MS" w:hAnsi="Trebuchet MS"/>
        </w:rPr>
        <w:t>moluptatem</w:t>
      </w:r>
      <w:proofErr w:type="spellEnd"/>
      <w:r w:rsidRPr="00621C09">
        <w:rPr>
          <w:rFonts w:ascii="Trebuchet MS" w:hAnsi="Trebuchet MS"/>
        </w:rPr>
        <w:t xml:space="preserve">. Nam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quaersped</w:t>
      </w:r>
      <w:proofErr w:type="spellEnd"/>
    </w:p>
    <w:p w14:paraId="7DA46A15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que rem </w:t>
      </w:r>
      <w:proofErr w:type="spellStart"/>
      <w:r w:rsidRPr="00621C09">
        <w:rPr>
          <w:rFonts w:ascii="Trebuchet MS" w:hAnsi="Trebuchet MS"/>
        </w:rPr>
        <w:t>quid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aliateserum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faccabo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Luptatia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suntur</w:t>
      </w:r>
      <w:proofErr w:type="spellEnd"/>
      <w:r w:rsidRPr="00621C09">
        <w:rPr>
          <w:rFonts w:ascii="Trebuchet MS" w:hAnsi="Trebuchet MS"/>
        </w:rPr>
        <w:t>?</w:t>
      </w:r>
    </w:p>
    <w:p w14:paraId="2786AD27" w14:textId="77777777" w:rsidR="007159CE" w:rsidRPr="00621C09" w:rsidRDefault="007159CE" w:rsidP="007978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  <w:color w:val="000000"/>
        </w:rPr>
      </w:pPr>
    </w:p>
    <w:p w14:paraId="74AD7F04" w14:textId="77777777" w:rsidR="006A2CB3" w:rsidRPr="00621C09" w:rsidRDefault="006A2CB3" w:rsidP="0041075D">
      <w:pPr>
        <w:pStyle w:val="ACHLONDERTEKENINGNAAM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</w:p>
    <w:p w14:paraId="3EEEB217" w14:textId="77777777" w:rsidR="007159CE" w:rsidRPr="00621C09" w:rsidRDefault="006A2CB3" w:rsidP="67B5FF11">
      <w:pPr>
        <w:pStyle w:val="ACHLONDERTEKENINGTITEL"/>
        <w:spacing w:after="0"/>
        <w:rPr>
          <w:rFonts w:ascii="Trebuchet MS" w:hAnsi="Trebuchet MS"/>
        </w:rPr>
      </w:pPr>
      <w:r w:rsidRPr="00621C09">
        <w:rPr>
          <w:rFonts w:ascii="Trebuchet MS" w:hAnsi="Trebuchet MS"/>
        </w:rPr>
        <w:t>Luptatia suntur</w:t>
      </w:r>
      <w:r w:rsidR="0902CB6A" w:rsidRPr="00621C09">
        <w:rPr>
          <w:rFonts w:ascii="Trebuchet MS" w:hAnsi="Trebuchet MS"/>
        </w:rPr>
        <w:t xml:space="preserve">                                                                                              </w:t>
      </w:r>
    </w:p>
    <w:p w14:paraId="6632FD16" w14:textId="77777777" w:rsidR="007159CE" w:rsidRPr="00621C09" w:rsidRDefault="007159CE" w:rsidP="007978FA">
      <w:pPr>
        <w:spacing w:before="40" w:after="0"/>
        <w:rPr>
          <w:rFonts w:ascii="Trebuchet MS" w:hAnsi="Trebuchet MS"/>
          <w:shd w:val="clear" w:color="auto" w:fill="F8F8F8"/>
        </w:rPr>
      </w:pPr>
    </w:p>
    <w:p w14:paraId="4D2421F0" w14:textId="77777777" w:rsidR="0007277C" w:rsidRPr="00621C09" w:rsidRDefault="0007277C" w:rsidP="5F1A9CFB">
      <w:pPr>
        <w:pStyle w:val="ACHLADRESONDERAANTEKST"/>
        <w:rPr>
          <w:rFonts w:ascii="Trebuchet MS" w:hAnsi="Trebuchet MS"/>
        </w:rPr>
      </w:pPr>
    </w:p>
    <w:sectPr w:rsidR="0007277C" w:rsidRPr="00621C09" w:rsidSect="00A04579">
      <w:headerReference w:type="default" r:id="rId10"/>
      <w:footerReference w:type="default" r:id="rId11"/>
      <w:pgSz w:w="11906" w:h="16838"/>
      <w:pgMar w:top="2268" w:right="284" w:bottom="568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C158" w14:textId="77777777" w:rsidR="001341BC" w:rsidRDefault="001341BC" w:rsidP="00E66A7F">
      <w:pPr>
        <w:spacing w:after="0" w:line="240" w:lineRule="auto"/>
      </w:pPr>
      <w:r>
        <w:separator/>
      </w:r>
    </w:p>
  </w:endnote>
  <w:endnote w:type="continuationSeparator" w:id="0">
    <w:p w14:paraId="1E08D792" w14:textId="77777777" w:rsidR="001341BC" w:rsidRDefault="001341BC" w:rsidP="00E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F3DB" w14:textId="77777777" w:rsidR="004F10AA" w:rsidRDefault="00621C09" w:rsidP="00621C09">
    <w:pPr>
      <w:pStyle w:val="ACHLADRESONDERAANTEKST"/>
      <w:tabs>
        <w:tab w:val="right" w:pos="10488"/>
      </w:tabs>
      <w:rPr>
        <w:rFonts w:eastAsia="TrebuchetMS"/>
      </w:rPr>
    </w:pPr>
    <w:r>
      <w:rPr>
        <w:rFonts w:eastAsia="TrebuchetMS"/>
      </w:rPr>
      <w:tab/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39"/>
    </w:tblGrid>
    <w:tr w:rsidR="00621C09" w14:paraId="27863B33" w14:textId="77777777" w:rsidTr="00621C09">
      <w:tc>
        <w:tcPr>
          <w:tcW w:w="5239" w:type="dxa"/>
        </w:tcPr>
        <w:p w14:paraId="66A21563" w14:textId="28AE65A6" w:rsidR="00621C09" w:rsidRPr="00621C09" w:rsidRDefault="00621C09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  <w:b/>
              <w:bCs/>
            </w:rPr>
          </w:pPr>
          <w:r w:rsidRPr="00621C09">
            <w:rPr>
              <w:rFonts w:ascii="Trebuchet MS" w:eastAsia="TrebuchetMS" w:hAnsi="Trebuchet MS"/>
              <w:b/>
              <w:bCs/>
            </w:rPr>
            <w:t xml:space="preserve">ACHL </w:t>
          </w:r>
          <w:r w:rsidR="001341BC">
            <w:rPr>
              <w:rFonts w:ascii="Trebuchet MS" w:eastAsia="TrebuchetMS" w:hAnsi="Trebuchet MS"/>
              <w:b/>
              <w:bCs/>
            </w:rPr>
            <w:t>vzw</w:t>
          </w:r>
        </w:p>
        <w:p w14:paraId="731B687A" w14:textId="097838F5" w:rsidR="00621C09" w:rsidRDefault="001341BC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</w:rPr>
          </w:pPr>
          <w:r>
            <w:rPr>
              <w:rFonts w:ascii="Trebuchet MS" w:eastAsia="TrebuchetMS" w:hAnsi="Trebuchet MS"/>
            </w:rPr>
            <w:t>www.achl.be</w:t>
          </w:r>
        </w:p>
        <w:p w14:paraId="4F8BCA37" w14:textId="57184BC8" w:rsidR="00621C09" w:rsidRPr="001341BC" w:rsidRDefault="001341BC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</w:rPr>
          </w:pPr>
          <w:r>
            <w:rPr>
              <w:rFonts w:ascii="Trebuchet MS" w:eastAsia="TrebuchetMS" w:hAnsi="Trebuchet MS"/>
            </w:rPr>
            <w:t>info@achl.be</w:t>
          </w:r>
        </w:p>
      </w:tc>
      <w:tc>
        <w:tcPr>
          <w:tcW w:w="5239" w:type="dxa"/>
        </w:tcPr>
        <w:p w14:paraId="5CE7110E" w14:textId="7ADA86BF" w:rsidR="00621C09" w:rsidRPr="00621C09" w:rsidRDefault="00621C09" w:rsidP="001341BC">
          <w:pPr>
            <w:pStyle w:val="ACHLADRESONDERAANTEKST"/>
            <w:rPr>
              <w:sz w:val="21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757EFA26" wp14:editId="17BE70BF">
                <wp:simplePos x="0" y="0"/>
                <wp:positionH relativeFrom="column">
                  <wp:posOffset>2649220</wp:posOffset>
                </wp:positionH>
                <wp:positionV relativeFrom="paragraph">
                  <wp:posOffset>206548</wp:posOffset>
                </wp:positionV>
                <wp:extent cx="777240" cy="731520"/>
                <wp:effectExtent l="0" t="0" r="3810" b="0"/>
                <wp:wrapNone/>
                <wp:docPr id="2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99E9B1" w14:textId="77777777" w:rsidR="00621C09" w:rsidRDefault="00621C09" w:rsidP="04302D70">
    <w:pPr>
      <w:pStyle w:val="ACHLADRESONDERAANTEKST"/>
      <w:rPr>
        <w:rFonts w:eastAsia="Trebuchet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D212" w14:textId="77777777" w:rsidR="001341BC" w:rsidRDefault="001341BC" w:rsidP="00E66A7F">
      <w:pPr>
        <w:spacing w:after="0" w:line="240" w:lineRule="auto"/>
      </w:pPr>
      <w:r>
        <w:separator/>
      </w:r>
    </w:p>
  </w:footnote>
  <w:footnote w:type="continuationSeparator" w:id="0">
    <w:p w14:paraId="020AD178" w14:textId="77777777" w:rsidR="001341BC" w:rsidRDefault="001341BC" w:rsidP="00E6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E629" w14:textId="77777777" w:rsidR="00356261" w:rsidRDefault="003D06C1">
    <w:pPr>
      <w:pStyle w:val="Koptekst"/>
      <w:rPr>
        <w:noProof/>
      </w:rPr>
    </w:pPr>
    <w:r>
      <w:ptab w:relativeTo="margin" w:alignment="left" w:leader="none"/>
    </w:r>
  </w:p>
  <w:p w14:paraId="4B017E0C" w14:textId="77777777" w:rsidR="00356261" w:rsidRDefault="00356261">
    <w:pPr>
      <w:pStyle w:val="Koptekst"/>
      <w:rPr>
        <w:noProof/>
      </w:rPr>
    </w:pPr>
  </w:p>
  <w:p w14:paraId="134D7352" w14:textId="77777777" w:rsidR="00E66A7F" w:rsidRDefault="001A00B3">
    <w:pPr>
      <w:pStyle w:val="Koptekst"/>
    </w:pPr>
    <w:r>
      <w:rPr>
        <w:noProof/>
      </w:rPr>
      <w:drawing>
        <wp:inline distT="0" distB="0" distL="0" distR="0" wp14:anchorId="747EF47F" wp14:editId="4576B15C">
          <wp:extent cx="1541928" cy="914400"/>
          <wp:effectExtent l="0" t="0" r="0" b="0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515" cy="92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DC5EA" w14:textId="77777777" w:rsidR="00E66A7F" w:rsidRDefault="00E66A7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BC"/>
    <w:rsid w:val="00002954"/>
    <w:rsid w:val="0007277C"/>
    <w:rsid w:val="0009594F"/>
    <w:rsid w:val="000C6B21"/>
    <w:rsid w:val="000F0265"/>
    <w:rsid w:val="00115753"/>
    <w:rsid w:val="001341BC"/>
    <w:rsid w:val="001A00B3"/>
    <w:rsid w:val="001B6BF7"/>
    <w:rsid w:val="001F5901"/>
    <w:rsid w:val="0020732A"/>
    <w:rsid w:val="00253C3A"/>
    <w:rsid w:val="002566B6"/>
    <w:rsid w:val="002C2A25"/>
    <w:rsid w:val="00356261"/>
    <w:rsid w:val="0037642C"/>
    <w:rsid w:val="003D06C1"/>
    <w:rsid w:val="003D59C9"/>
    <w:rsid w:val="0041075D"/>
    <w:rsid w:val="00491AE1"/>
    <w:rsid w:val="004F10AA"/>
    <w:rsid w:val="00553EBD"/>
    <w:rsid w:val="00553FD8"/>
    <w:rsid w:val="00570D71"/>
    <w:rsid w:val="00581EC4"/>
    <w:rsid w:val="005E3654"/>
    <w:rsid w:val="00621C09"/>
    <w:rsid w:val="006A2CB3"/>
    <w:rsid w:val="006C18EB"/>
    <w:rsid w:val="006F7184"/>
    <w:rsid w:val="007159CE"/>
    <w:rsid w:val="0074639B"/>
    <w:rsid w:val="0079709C"/>
    <w:rsid w:val="007978FA"/>
    <w:rsid w:val="00834465"/>
    <w:rsid w:val="00953CA6"/>
    <w:rsid w:val="009E1B5F"/>
    <w:rsid w:val="00A04579"/>
    <w:rsid w:val="00A1688C"/>
    <w:rsid w:val="00A2608E"/>
    <w:rsid w:val="00A647DC"/>
    <w:rsid w:val="00AB0B32"/>
    <w:rsid w:val="00B85160"/>
    <w:rsid w:val="00BB6137"/>
    <w:rsid w:val="00BF3E5C"/>
    <w:rsid w:val="00BF4EF7"/>
    <w:rsid w:val="00C4549B"/>
    <w:rsid w:val="00C454E9"/>
    <w:rsid w:val="00C70F9B"/>
    <w:rsid w:val="00C825BD"/>
    <w:rsid w:val="00CA3948"/>
    <w:rsid w:val="00CA5E07"/>
    <w:rsid w:val="00CD4396"/>
    <w:rsid w:val="00CD62D7"/>
    <w:rsid w:val="00CE75FC"/>
    <w:rsid w:val="00D02E7E"/>
    <w:rsid w:val="00D1223A"/>
    <w:rsid w:val="00DA11C3"/>
    <w:rsid w:val="00DB0A82"/>
    <w:rsid w:val="00DB1CE4"/>
    <w:rsid w:val="00DB3DBA"/>
    <w:rsid w:val="00DE19C4"/>
    <w:rsid w:val="00E02E1A"/>
    <w:rsid w:val="00E155AD"/>
    <w:rsid w:val="00E21EC0"/>
    <w:rsid w:val="00E6413D"/>
    <w:rsid w:val="00E66A7F"/>
    <w:rsid w:val="00E779B2"/>
    <w:rsid w:val="00EA5206"/>
    <w:rsid w:val="00FC5A74"/>
    <w:rsid w:val="024D9FB8"/>
    <w:rsid w:val="0339A7F6"/>
    <w:rsid w:val="04302D70"/>
    <w:rsid w:val="04B1647A"/>
    <w:rsid w:val="0902CB6A"/>
    <w:rsid w:val="09F5C636"/>
    <w:rsid w:val="0DBDE759"/>
    <w:rsid w:val="157DDC2C"/>
    <w:rsid w:val="168F5A08"/>
    <w:rsid w:val="1A7D4553"/>
    <w:rsid w:val="2DC38B5A"/>
    <w:rsid w:val="2EBECCD2"/>
    <w:rsid w:val="3925821C"/>
    <w:rsid w:val="3C51B0C1"/>
    <w:rsid w:val="49566D78"/>
    <w:rsid w:val="4C8F4689"/>
    <w:rsid w:val="5F1A9CFB"/>
    <w:rsid w:val="67B5FF11"/>
    <w:rsid w:val="706FDCFA"/>
    <w:rsid w:val="75F34911"/>
    <w:rsid w:val="76487EB8"/>
    <w:rsid w:val="7BFE08F6"/>
    <w:rsid w:val="7D99D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45F6B"/>
  <w15:docId w15:val="{595DE482-3DA0-4904-BEF9-69EB7C21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277C"/>
  </w:style>
  <w:style w:type="paragraph" w:styleId="Kop1">
    <w:name w:val="heading 1"/>
    <w:basedOn w:val="Standaard"/>
    <w:next w:val="Standaard"/>
    <w:link w:val="Kop1Char"/>
    <w:uiPriority w:val="9"/>
    <w:qFormat/>
    <w:rsid w:val="0007277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727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727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727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727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727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727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727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727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27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7277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7277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7277C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7277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7277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7277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7277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7277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7277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0727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7277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727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7277C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7277C"/>
    <w:rPr>
      <w:b/>
      <w:bCs/>
    </w:rPr>
  </w:style>
  <w:style w:type="character" w:styleId="Nadruk">
    <w:name w:val="Emphasis"/>
    <w:basedOn w:val="Standaardalinea-lettertype"/>
    <w:uiPriority w:val="20"/>
    <w:qFormat/>
    <w:rsid w:val="0007277C"/>
    <w:rPr>
      <w:i/>
      <w:iCs/>
    </w:rPr>
  </w:style>
  <w:style w:type="paragraph" w:styleId="Geenafstand">
    <w:name w:val="No Spacing"/>
    <w:uiPriority w:val="1"/>
    <w:qFormat/>
    <w:rsid w:val="0007277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7277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7277C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7277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7277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07277C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7277C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7277C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7277C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7277C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7277C"/>
    <w:pPr>
      <w:outlineLvl w:val="9"/>
    </w:pPr>
  </w:style>
  <w:style w:type="paragraph" w:styleId="Lijstalinea">
    <w:name w:val="List Paragraph"/>
    <w:basedOn w:val="Standaard"/>
    <w:uiPriority w:val="34"/>
    <w:qFormat/>
    <w:rsid w:val="000F0265"/>
    <w:pPr>
      <w:ind w:left="720"/>
      <w:contextualSpacing/>
    </w:pPr>
  </w:style>
  <w:style w:type="paragraph" w:customStyle="1" w:styleId="Stijl1">
    <w:name w:val="Stijl1"/>
    <w:basedOn w:val="Kop3"/>
    <w:link w:val="Stijl1Char"/>
    <w:qFormat/>
    <w:rsid w:val="00E21EC0"/>
    <w:rPr>
      <w:rFonts w:ascii="Gotham Book" w:hAnsi="Gotham Book"/>
      <w:color w:val="auto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ijl1Char">
    <w:name w:val="Stijl1 Char"/>
    <w:basedOn w:val="Kop3Char"/>
    <w:link w:val="Stijl1"/>
    <w:rsid w:val="00E21EC0"/>
    <w:rPr>
      <w:rFonts w:ascii="Gotham Book" w:eastAsiaTheme="majorEastAsia" w:hAnsi="Gotham Book" w:cstheme="majorBidi"/>
      <w:color w:val="44546A" w:themeColor="text2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E66A7F"/>
  </w:style>
  <w:style w:type="paragraph" w:styleId="Voettekst">
    <w:name w:val="footer"/>
    <w:basedOn w:val="Standaard"/>
    <w:link w:val="VoettekstChar"/>
    <w:uiPriority w:val="99"/>
    <w:unhideWhenUsed/>
    <w:rsid w:val="00BB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6137"/>
  </w:style>
  <w:style w:type="paragraph" w:customStyle="1" w:styleId="ACHLDATUM">
    <w:name w:val="ACHL DATUM"/>
    <w:basedOn w:val="Standaard"/>
    <w:link w:val="ACHLDATUMChar"/>
    <w:qFormat/>
    <w:rsid w:val="00E155AD"/>
    <w:pPr>
      <w:spacing w:before="40"/>
    </w:pPr>
    <w:rPr>
      <w:rFonts w:ascii="TrebuchetMS" w:hAnsi="TrebuchetMS" w:cs="TrebuchetMS"/>
      <w:b/>
      <w:bCs/>
    </w:rPr>
  </w:style>
  <w:style w:type="paragraph" w:customStyle="1" w:styleId="ACHLTITEL">
    <w:name w:val="ACHL TITEL"/>
    <w:basedOn w:val="Standaard"/>
    <w:link w:val="ACHLTITELChar"/>
    <w:qFormat/>
    <w:rsid w:val="00FC5A74"/>
    <w:pPr>
      <w:autoSpaceDE w:val="0"/>
      <w:autoSpaceDN w:val="0"/>
      <w:adjustRightInd w:val="0"/>
      <w:spacing w:before="40" w:after="0" w:line="240" w:lineRule="auto"/>
    </w:pPr>
    <w:rPr>
      <w:rFonts w:ascii="TrebuchetMS-Bold" w:hAnsi="TrebuchetMS-Bold" w:cs="TrebuchetMS-Bold"/>
      <w:b/>
      <w:bCs/>
      <w:color w:val="000B8C"/>
      <w:sz w:val="40"/>
      <w:szCs w:val="40"/>
    </w:rPr>
  </w:style>
  <w:style w:type="character" w:customStyle="1" w:styleId="ACHLDATUMChar">
    <w:name w:val="ACHL DATUM Char"/>
    <w:basedOn w:val="Standaardalinea-lettertype"/>
    <w:link w:val="ACHLDATUM"/>
    <w:rsid w:val="00E155AD"/>
    <w:rPr>
      <w:rFonts w:ascii="TrebuchetMS" w:hAnsi="TrebuchetMS" w:cs="TrebuchetMS"/>
      <w:b/>
      <w:bCs/>
    </w:rPr>
  </w:style>
  <w:style w:type="paragraph" w:customStyle="1" w:styleId="ACHLHOOFDTEKST">
    <w:name w:val="ACHL HOOFDTEKST"/>
    <w:basedOn w:val="Standaard"/>
    <w:link w:val="ACHLHOOFDTEKSTChar"/>
    <w:qFormat/>
    <w:rsid w:val="00FC5A74"/>
    <w:pPr>
      <w:autoSpaceDE w:val="0"/>
      <w:autoSpaceDN w:val="0"/>
      <w:adjustRightInd w:val="0"/>
      <w:spacing w:before="40" w:after="0" w:line="240" w:lineRule="auto"/>
    </w:pPr>
    <w:rPr>
      <w:rFonts w:ascii="TrebuchetMS" w:hAnsi="TrebuchetMS" w:cs="TrebuchetMS"/>
    </w:rPr>
  </w:style>
  <w:style w:type="character" w:customStyle="1" w:styleId="ACHLTITELChar">
    <w:name w:val="ACHL TITEL Char"/>
    <w:basedOn w:val="Standaardalinea-lettertype"/>
    <w:link w:val="ACHLTITEL"/>
    <w:rsid w:val="00FC5A74"/>
    <w:rPr>
      <w:rFonts w:ascii="TrebuchetMS-Bold" w:hAnsi="TrebuchetMS-Bold" w:cs="TrebuchetMS-Bold"/>
      <w:b/>
      <w:bCs/>
      <w:color w:val="000B8C"/>
      <w:sz w:val="40"/>
      <w:szCs w:val="40"/>
    </w:rPr>
  </w:style>
  <w:style w:type="paragraph" w:customStyle="1" w:styleId="ACHLONDERTEKENINGNAAM">
    <w:name w:val="ACHL ONDERTEKENING NAAM"/>
    <w:basedOn w:val="Standaard"/>
    <w:link w:val="ACHLONDERTEKENINGNAAMChar"/>
    <w:qFormat/>
    <w:rsid w:val="0041075D"/>
    <w:pPr>
      <w:autoSpaceDE w:val="0"/>
      <w:autoSpaceDN w:val="0"/>
      <w:adjustRightInd w:val="0"/>
      <w:spacing w:before="40" w:after="0" w:line="240" w:lineRule="auto"/>
    </w:pPr>
    <w:rPr>
      <w:rFonts w:ascii="TrebuchetMS-Bold" w:hAnsi="TrebuchetMS-Bold" w:cs="TrebuchetMS-Bold"/>
      <w:color w:val="000B8C"/>
    </w:rPr>
  </w:style>
  <w:style w:type="character" w:customStyle="1" w:styleId="ACHLHOOFDTEKSTChar">
    <w:name w:val="ACHL HOOFDTEKST Char"/>
    <w:basedOn w:val="Standaardalinea-lettertype"/>
    <w:link w:val="ACHLHOOFDTEKST"/>
    <w:rsid w:val="00FC5A74"/>
    <w:rPr>
      <w:rFonts w:ascii="TrebuchetMS" w:hAnsi="TrebuchetMS" w:cs="TrebuchetMS"/>
    </w:rPr>
  </w:style>
  <w:style w:type="paragraph" w:customStyle="1" w:styleId="ACHLONDERTEKENINGTITEL">
    <w:name w:val="ACHL ONDERTEKENING TITEL"/>
    <w:basedOn w:val="Standaard"/>
    <w:link w:val="ACHLONDERTEKENINGTITELChar"/>
    <w:qFormat/>
    <w:rsid w:val="0041075D"/>
    <w:pPr>
      <w:spacing w:before="40"/>
    </w:pPr>
    <w:rPr>
      <w:noProof/>
    </w:rPr>
  </w:style>
  <w:style w:type="character" w:customStyle="1" w:styleId="ACHLONDERTEKENINGNAAMChar">
    <w:name w:val="ACHL ONDERTEKENING NAAM Char"/>
    <w:basedOn w:val="Standaardalinea-lettertype"/>
    <w:link w:val="ACHLONDERTEKENINGNAAM"/>
    <w:rsid w:val="0041075D"/>
    <w:rPr>
      <w:rFonts w:ascii="TrebuchetMS-Bold" w:hAnsi="TrebuchetMS-Bold" w:cs="TrebuchetMS-Bold"/>
      <w:color w:val="000B8C"/>
    </w:rPr>
  </w:style>
  <w:style w:type="paragraph" w:customStyle="1" w:styleId="ACHLADRESONDERAANTEKST">
    <w:name w:val="ACHL ADRES ONDERAAN TEKST"/>
    <w:basedOn w:val="Standaard"/>
    <w:link w:val="ACHLADRESONDERAANTEKSTChar"/>
    <w:qFormat/>
    <w:rsid w:val="0041075D"/>
    <w:pPr>
      <w:autoSpaceDE w:val="0"/>
      <w:autoSpaceDN w:val="0"/>
      <w:adjustRightInd w:val="0"/>
      <w:spacing w:before="40" w:after="0" w:line="240" w:lineRule="auto"/>
    </w:pPr>
    <w:rPr>
      <w:rFonts w:ascii="TrebuchetMS" w:hAnsi="TrebuchetMS" w:cs="TrebuchetMS"/>
      <w:color w:val="000B8C"/>
    </w:rPr>
  </w:style>
  <w:style w:type="character" w:customStyle="1" w:styleId="ACHLONDERTEKENINGTITELChar">
    <w:name w:val="ACHL ONDERTEKENING TITEL Char"/>
    <w:basedOn w:val="Standaardalinea-lettertype"/>
    <w:link w:val="ACHLONDERTEKENINGTITEL"/>
    <w:rsid w:val="0041075D"/>
    <w:rPr>
      <w:noProof/>
    </w:rPr>
  </w:style>
  <w:style w:type="paragraph" w:customStyle="1" w:styleId="ACHLHOOFDTEKSTCURSIEF">
    <w:name w:val="ACHL HOOFDTEKST CURSIEF"/>
    <w:basedOn w:val="ACHLHOOFDTEKST"/>
    <w:link w:val="ACHLHOOFDTEKSTCURSIEFChar"/>
    <w:qFormat/>
    <w:rsid w:val="0041075D"/>
    <w:rPr>
      <w:i/>
      <w:iCs/>
    </w:rPr>
  </w:style>
  <w:style w:type="character" w:customStyle="1" w:styleId="ACHLADRESONDERAANTEKSTChar">
    <w:name w:val="ACHL ADRES ONDERAAN TEKST Char"/>
    <w:basedOn w:val="Standaardalinea-lettertype"/>
    <w:link w:val="ACHLADRESONDERAANTEKST"/>
    <w:rsid w:val="0041075D"/>
    <w:rPr>
      <w:rFonts w:ascii="TrebuchetMS" w:hAnsi="TrebuchetMS" w:cs="TrebuchetMS"/>
      <w:color w:val="000B8C"/>
    </w:rPr>
  </w:style>
  <w:style w:type="paragraph" w:customStyle="1" w:styleId="ACHLHOOFDTEKSTBOLD">
    <w:name w:val="ACHL HOOFDTEKST BOLD"/>
    <w:basedOn w:val="ACHLHOOFDTEKST"/>
    <w:link w:val="ACHLHOOFDTEKSTBOLDChar"/>
    <w:qFormat/>
    <w:rsid w:val="00581EC4"/>
    <w:rPr>
      <w:b/>
      <w:bCs/>
    </w:rPr>
  </w:style>
  <w:style w:type="character" w:customStyle="1" w:styleId="ACHLHOOFDTEKSTCURSIEFChar">
    <w:name w:val="ACHL HOOFDTEKST CURSIEF Char"/>
    <w:basedOn w:val="ACHLHOOFDTEKSTChar"/>
    <w:link w:val="ACHLHOOFDTEKSTCURSIEF"/>
    <w:rsid w:val="0041075D"/>
    <w:rPr>
      <w:rFonts w:ascii="TrebuchetMS" w:hAnsi="TrebuchetMS" w:cs="TrebuchetMS"/>
      <w:i/>
      <w:iCs/>
    </w:rPr>
  </w:style>
  <w:style w:type="character" w:customStyle="1" w:styleId="ACHLHOOFDTEKSTBOLDChar">
    <w:name w:val="ACHL HOOFDTEKST BOLD Char"/>
    <w:basedOn w:val="ACHLHOOFDTEKSTChar"/>
    <w:link w:val="ACHLHOOFDTEKSTBOLD"/>
    <w:rsid w:val="00581EC4"/>
    <w:rPr>
      <w:rFonts w:ascii="TrebuchetMS" w:hAnsi="TrebuchetMS" w:cs="TrebuchetMS"/>
      <w:b/>
      <w:b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2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Standaard"/>
    <w:rsid w:val="0062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Cornelis\OneDrive%20-%20ACHL\Bureaublad\ACHL\Huisstijl\Word%20algemeen%20ACH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F01E4A6836D438E48A173EA646965" ma:contentTypeVersion="15" ma:contentTypeDescription="Een nieuw document maken." ma:contentTypeScope="" ma:versionID="57729962979d77eb3217d12df033ec81">
  <xsd:schema xmlns:xsd="http://www.w3.org/2001/XMLSchema" xmlns:xs="http://www.w3.org/2001/XMLSchema" xmlns:p="http://schemas.microsoft.com/office/2006/metadata/properties" xmlns:ns2="636018d9-4a34-4186-8868-93b3d1d2bbfb" xmlns:ns3="509be607-5cb9-4ff6-8f2b-a49830fd41ed" targetNamespace="http://schemas.microsoft.com/office/2006/metadata/properties" ma:root="true" ma:fieldsID="4d2109340f40da3336fdf88d744a72dd" ns2:_="" ns3:_="">
    <xsd:import namespace="636018d9-4a34-4186-8868-93b3d1d2bbfb"/>
    <xsd:import namespace="509be607-5cb9-4ff6-8f2b-a49830fd4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018d9-4a34-4186-8868-93b3d1d2b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ab05922-5321-4e5d-8de4-b1ba8572b3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e607-5cb9-4ff6-8f2b-a49830fd41e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31fffa0-ce80-4413-a3ea-a0b20b0e789e}" ma:internalName="TaxCatchAll" ma:showField="CatchAllData" ma:web="509be607-5cb9-4ff6-8f2b-a49830fd4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36018d9-4a34-4186-8868-93b3d1d2bbfb" xsi:nil="true"/>
    <lcf76f155ced4ddcb4097134ff3c332f xmlns="636018d9-4a34-4186-8868-93b3d1d2bbfb">
      <Terms xmlns="http://schemas.microsoft.com/office/infopath/2007/PartnerControls"/>
    </lcf76f155ced4ddcb4097134ff3c332f>
    <TaxCatchAll xmlns="509be607-5cb9-4ff6-8f2b-a49830fd41ed" xsi:nil="true"/>
  </documentManagement>
</p:properties>
</file>

<file path=customXml/itemProps1.xml><?xml version="1.0" encoding="utf-8"?>
<ds:datastoreItem xmlns:ds="http://schemas.openxmlformats.org/officeDocument/2006/customXml" ds:itemID="{BDAFFA9E-B1BF-4EA4-9071-06B7AAE96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87D69-4F51-4563-BD7E-56C76E141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018d9-4a34-4186-8868-93b3d1d2bbfb"/>
    <ds:schemaRef ds:uri="509be607-5cb9-4ff6-8f2b-a49830fd4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79431-4D46-4A20-9AE2-4375E120C5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DF0673-6707-4DF1-8048-976AC8E6AD1C}">
  <ds:schemaRefs>
    <ds:schemaRef ds:uri="http://schemas.microsoft.com/office/2006/metadata/properties"/>
    <ds:schemaRef ds:uri="http://schemas.microsoft.com/office/infopath/2007/PartnerControls"/>
    <ds:schemaRef ds:uri="636018d9-4a34-4186-8868-93b3d1d2bbfb"/>
    <ds:schemaRef ds:uri="509be607-5cb9-4ff6-8f2b-a49830fd41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algemeen ACHL</Template>
  <TotalTime>0</TotalTime>
  <Pages>1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Cornelis</dc:creator>
  <cp:keywords/>
  <dc:description/>
  <cp:lastModifiedBy>Eva Cornelis</cp:lastModifiedBy>
  <cp:revision>1</cp:revision>
  <dcterms:created xsi:type="dcterms:W3CDTF">2023-03-29T08:00:00Z</dcterms:created>
  <dcterms:modified xsi:type="dcterms:W3CDTF">2023-03-29T08:02:00Z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0x010100EE5F01E4A6836D438E48A173EA646965</vt:lpwstr>
  </property>
</Properties>
</file>