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7B4A1" w14:textId="77777777" w:rsidR="0007277C" w:rsidRPr="00621C09" w:rsidRDefault="00DB1CE4" w:rsidP="00A04579">
      <w:pPr>
        <w:pStyle w:val="ACHLDATUM"/>
        <w:rPr>
          <w:rFonts w:ascii="Trebuchet MS" w:hAnsi="Trebuchet MS"/>
          <w:shd w:val="clear" w:color="auto" w:fill="F8F8F8"/>
        </w:rPr>
      </w:pPr>
      <w:proofErr w:type="spellStart"/>
      <w:r w:rsidRPr="00621C09">
        <w:rPr>
          <w:rFonts w:ascii="Trebuchet MS" w:hAnsi="Trebuchet MS"/>
        </w:rPr>
        <w:t>Lorem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ipsum</w:t>
      </w:r>
      <w:proofErr w:type="spellEnd"/>
      <w:r w:rsidRPr="00621C09">
        <w:rPr>
          <w:rFonts w:ascii="Trebuchet MS" w:hAnsi="Trebuchet MS"/>
        </w:rPr>
        <w:t>, 20 mei 2022</w:t>
      </w:r>
    </w:p>
    <w:p w14:paraId="34B9769B" w14:textId="77777777" w:rsidR="002566B6" w:rsidRPr="00621C09" w:rsidRDefault="002566B6" w:rsidP="007978FA">
      <w:pPr>
        <w:spacing w:before="40"/>
        <w:rPr>
          <w:rFonts w:ascii="Trebuchet MS" w:hAnsi="Trebuchet MS"/>
          <w:shd w:val="clear" w:color="auto" w:fill="F8F8F8"/>
        </w:rPr>
      </w:pPr>
    </w:p>
    <w:p w14:paraId="4A07E45C" w14:textId="77777777" w:rsidR="00E6413D" w:rsidRPr="00621C09" w:rsidRDefault="00E6413D" w:rsidP="00FC5A74">
      <w:pPr>
        <w:pStyle w:val="ACHLTITEL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Idemperis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nulparchil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iliquam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laturecature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eost</w:t>
      </w:r>
      <w:proofErr w:type="spellEnd"/>
    </w:p>
    <w:p w14:paraId="2BD08546" w14:textId="77777777" w:rsidR="00DE19C4" w:rsidRPr="00621C09" w:rsidRDefault="00E6413D" w:rsidP="00FC5A74">
      <w:pPr>
        <w:pStyle w:val="ACHLTITEL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dolum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lorem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ipsum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dolor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est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verum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rectori</w:t>
      </w:r>
      <w:proofErr w:type="spellEnd"/>
      <w:r w:rsidRPr="00621C09">
        <w:rPr>
          <w:rFonts w:ascii="Trebuchet MS" w:hAnsi="Trebuchet MS"/>
        </w:rPr>
        <w:t>?</w:t>
      </w:r>
    </w:p>
    <w:p w14:paraId="79959ED3" w14:textId="77777777" w:rsidR="00DE19C4" w:rsidRPr="00621C09" w:rsidRDefault="00DE19C4" w:rsidP="00DA11C3">
      <w:pPr>
        <w:spacing w:before="40"/>
        <w:rPr>
          <w:rFonts w:ascii="Trebuchet MS" w:hAnsi="Trebuchet MS"/>
          <w:shd w:val="clear" w:color="auto" w:fill="F8F8F8"/>
        </w:rPr>
      </w:pPr>
    </w:p>
    <w:p w14:paraId="7BFB0108" w14:textId="77777777" w:rsidR="00491AE1" w:rsidRPr="00621C09" w:rsidRDefault="00491AE1" w:rsidP="00DA11C3">
      <w:pPr>
        <w:spacing w:before="40"/>
        <w:rPr>
          <w:rFonts w:ascii="Trebuchet MS" w:hAnsi="Trebuchet MS"/>
          <w:shd w:val="clear" w:color="auto" w:fill="F8F8F8"/>
        </w:rPr>
      </w:pPr>
    </w:p>
    <w:p w14:paraId="67637DD3" w14:textId="77777777" w:rsidR="006A2CB3" w:rsidRPr="00621C09" w:rsidRDefault="006A2CB3" w:rsidP="00581EC4">
      <w:pPr>
        <w:pStyle w:val="ACHLHOOFDTEKST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Udipsantota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ea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pe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posae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comnimi</w:t>
      </w:r>
      <w:proofErr w:type="spellEnd"/>
      <w:r w:rsidRPr="00621C09">
        <w:rPr>
          <w:rFonts w:ascii="Trebuchet MS" w:hAnsi="Trebuchet MS"/>
        </w:rPr>
        <w:t xml:space="preserve">, sus </w:t>
      </w:r>
      <w:proofErr w:type="spellStart"/>
      <w:r w:rsidRPr="00621C09">
        <w:rPr>
          <w:rFonts w:ascii="Trebuchet MS" w:hAnsi="Trebuchet MS"/>
        </w:rPr>
        <w:t>est</w:t>
      </w:r>
      <w:proofErr w:type="spellEnd"/>
      <w:r w:rsidRPr="00621C09">
        <w:rPr>
          <w:rFonts w:ascii="Trebuchet MS" w:hAnsi="Trebuchet MS"/>
        </w:rPr>
        <w:t xml:space="preserve">, </w:t>
      </w:r>
      <w:proofErr w:type="spellStart"/>
      <w:r w:rsidRPr="00621C09">
        <w:rPr>
          <w:rFonts w:ascii="Trebuchet MS" w:hAnsi="Trebuchet MS"/>
        </w:rPr>
        <w:t>cori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offictenis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qui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omnitio</w:t>
      </w:r>
      <w:proofErr w:type="spellEnd"/>
      <w:r w:rsidRPr="00621C09">
        <w:rPr>
          <w:rFonts w:ascii="Trebuchet MS" w:hAnsi="Trebuchet MS"/>
        </w:rPr>
        <w:t xml:space="preserve">. </w:t>
      </w:r>
      <w:proofErr w:type="spellStart"/>
      <w:r w:rsidRPr="00621C09">
        <w:rPr>
          <w:rFonts w:ascii="Trebuchet MS" w:hAnsi="Trebuchet MS"/>
        </w:rPr>
        <w:t>Sedis</w:t>
      </w:r>
      <w:proofErr w:type="spellEnd"/>
      <w:r w:rsidRPr="00621C09">
        <w:rPr>
          <w:rFonts w:ascii="Trebuchet MS" w:hAnsi="Trebuchet MS"/>
        </w:rPr>
        <w:t xml:space="preserve"> modi </w:t>
      </w:r>
      <w:proofErr w:type="spellStart"/>
      <w:r w:rsidRPr="00621C09">
        <w:rPr>
          <w:rFonts w:ascii="Trebuchet MS" w:hAnsi="Trebuchet MS"/>
        </w:rPr>
        <w:t>doluptiandae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velestotam</w:t>
      </w:r>
      <w:proofErr w:type="spellEnd"/>
    </w:p>
    <w:p w14:paraId="6EDEF379" w14:textId="77777777" w:rsidR="006A2CB3" w:rsidRPr="00621C09" w:rsidRDefault="006A2CB3" w:rsidP="00581EC4">
      <w:pPr>
        <w:pStyle w:val="ACHLHOOFDTEKST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aut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remolupta</w:t>
      </w:r>
      <w:proofErr w:type="spellEnd"/>
      <w:r w:rsidRPr="00621C09">
        <w:rPr>
          <w:rFonts w:ascii="Trebuchet MS" w:hAnsi="Trebuchet MS"/>
        </w:rPr>
        <w:t xml:space="preserve"> dus </w:t>
      </w:r>
      <w:proofErr w:type="spellStart"/>
      <w:r w:rsidRPr="00621C09">
        <w:rPr>
          <w:rFonts w:ascii="Trebuchet MS" w:hAnsi="Trebuchet MS"/>
        </w:rPr>
        <w:t>aboribus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aris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dolut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quam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 w:cs="TrebuchetMS-Bold"/>
        </w:rPr>
        <w:t>quaspiet</w:t>
      </w:r>
      <w:proofErr w:type="spellEnd"/>
      <w:r w:rsidRPr="00621C09">
        <w:rPr>
          <w:rFonts w:ascii="Trebuchet MS" w:hAnsi="Trebuchet MS" w:cs="TrebuchetMS-Bold"/>
        </w:rPr>
        <w:t xml:space="preserve"> </w:t>
      </w:r>
      <w:proofErr w:type="spellStart"/>
      <w:r w:rsidRPr="00621C09">
        <w:rPr>
          <w:rFonts w:ascii="Trebuchet MS" w:hAnsi="Trebuchet MS" w:cs="TrebuchetMS-Bold"/>
        </w:rPr>
        <w:t>facestio</w:t>
      </w:r>
      <w:proofErr w:type="spellEnd"/>
      <w:r w:rsidRPr="00621C09">
        <w:rPr>
          <w:rFonts w:ascii="Trebuchet MS" w:hAnsi="Trebuchet MS" w:cs="TrebuchetMS-Bold"/>
        </w:rPr>
        <w:t xml:space="preserve"> </w:t>
      </w:r>
      <w:proofErr w:type="spellStart"/>
      <w:r w:rsidRPr="00621C09">
        <w:rPr>
          <w:rFonts w:ascii="Trebuchet MS" w:hAnsi="Trebuchet MS" w:cs="TrebuchetMS-Bold"/>
        </w:rPr>
        <w:t>exeria</w:t>
      </w:r>
      <w:proofErr w:type="spellEnd"/>
      <w:r w:rsidRPr="00621C09">
        <w:rPr>
          <w:rFonts w:ascii="Trebuchet MS" w:hAnsi="Trebuchet MS" w:cs="TrebuchetMS-Bold"/>
        </w:rPr>
        <w:t xml:space="preserve"> </w:t>
      </w:r>
      <w:proofErr w:type="spellStart"/>
      <w:r w:rsidRPr="00621C09">
        <w:rPr>
          <w:rFonts w:ascii="Trebuchet MS" w:hAnsi="Trebuchet MS" w:cs="TrebuchetMS-Bold"/>
        </w:rPr>
        <w:t>sam</w:t>
      </w:r>
      <w:proofErr w:type="spellEnd"/>
      <w:r w:rsidRPr="00621C09">
        <w:rPr>
          <w:rFonts w:ascii="Trebuchet MS" w:hAnsi="Trebuchet MS" w:cs="TrebuchetMS-Bold"/>
        </w:rPr>
        <w:t xml:space="preserve"> </w:t>
      </w:r>
      <w:proofErr w:type="spellStart"/>
      <w:r w:rsidRPr="00621C09">
        <w:rPr>
          <w:rFonts w:ascii="Trebuchet MS" w:hAnsi="Trebuchet MS" w:cs="TrebuchetMS-Bold"/>
        </w:rPr>
        <w:t>inci</w:t>
      </w:r>
      <w:proofErr w:type="spellEnd"/>
      <w:r w:rsidRPr="00621C09">
        <w:rPr>
          <w:rFonts w:ascii="Trebuchet MS" w:hAnsi="Trebuchet MS" w:cs="TrebuchetMS-Bold"/>
        </w:rPr>
        <w:t xml:space="preserve"> </w:t>
      </w:r>
      <w:proofErr w:type="spellStart"/>
      <w:r w:rsidRPr="00621C09">
        <w:rPr>
          <w:rFonts w:ascii="Trebuchet MS" w:hAnsi="Trebuchet MS"/>
        </w:rPr>
        <w:t>quideratur</w:t>
      </w:r>
      <w:proofErr w:type="spellEnd"/>
      <w:r w:rsidRPr="00621C09">
        <w:rPr>
          <w:rFonts w:ascii="Trebuchet MS" w:hAnsi="Trebuchet MS"/>
        </w:rPr>
        <w:t xml:space="preserve">, </w:t>
      </w:r>
      <w:proofErr w:type="spellStart"/>
      <w:r w:rsidRPr="00621C09">
        <w:rPr>
          <w:rFonts w:ascii="Trebuchet MS" w:hAnsi="Trebuchet MS"/>
        </w:rPr>
        <w:t>odiorit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eumquas</w:t>
      </w:r>
      <w:proofErr w:type="spellEnd"/>
    </w:p>
    <w:p w14:paraId="7A2F5167" w14:textId="77777777" w:rsidR="006A2CB3" w:rsidRPr="00621C09" w:rsidRDefault="006A2CB3" w:rsidP="00581EC4">
      <w:pPr>
        <w:pStyle w:val="ACHLHOOFDTEKST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volora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dolorpo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rerero</w:t>
      </w:r>
      <w:proofErr w:type="spellEnd"/>
      <w:r w:rsidRPr="00621C09">
        <w:rPr>
          <w:rFonts w:ascii="Trebuchet MS" w:hAnsi="Trebuchet MS"/>
        </w:rPr>
        <w:t xml:space="preserve"> tem </w:t>
      </w:r>
      <w:proofErr w:type="spellStart"/>
      <w:r w:rsidRPr="00621C09">
        <w:rPr>
          <w:rFonts w:ascii="Trebuchet MS" w:hAnsi="Trebuchet MS"/>
        </w:rPr>
        <w:t>dolupta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sunt</w:t>
      </w:r>
      <w:proofErr w:type="spellEnd"/>
      <w:r w:rsidRPr="00621C09">
        <w:rPr>
          <w:rFonts w:ascii="Trebuchet MS" w:hAnsi="Trebuchet MS"/>
        </w:rPr>
        <w:t xml:space="preserve"> ex ent </w:t>
      </w:r>
      <w:r w:rsidR="00581EC4" w:rsidRPr="00621C09">
        <w:rPr>
          <w:rFonts w:ascii="Trebuchet MS" w:hAnsi="Trebuchet MS"/>
        </w:rPr>
        <w:t>nakwam</w:t>
      </w:r>
      <w:r w:rsidRPr="00621C09">
        <w:rPr>
          <w:rFonts w:ascii="Trebuchet MS" w:hAnsi="Trebuchet MS"/>
        </w:rPr>
        <w:t xml:space="preserve"> es </w:t>
      </w:r>
      <w:proofErr w:type="spellStart"/>
      <w:r w:rsidRPr="00621C09">
        <w:rPr>
          <w:rFonts w:ascii="Trebuchet MS" w:hAnsi="Trebuchet MS"/>
        </w:rPr>
        <w:t>ea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ditia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corepe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sitatis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aut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alit</w:t>
      </w:r>
      <w:proofErr w:type="spellEnd"/>
      <w:r w:rsidRPr="00621C09">
        <w:rPr>
          <w:rFonts w:ascii="Trebuchet MS" w:hAnsi="Trebuchet MS"/>
        </w:rPr>
        <w:t xml:space="preserve"> re non </w:t>
      </w:r>
      <w:proofErr w:type="spellStart"/>
      <w:r w:rsidRPr="00621C09">
        <w:rPr>
          <w:rFonts w:ascii="Trebuchet MS" w:hAnsi="Trebuchet MS"/>
        </w:rPr>
        <w:t>pe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volore</w:t>
      </w:r>
      <w:proofErr w:type="spellEnd"/>
      <w:r w:rsidRPr="00621C09">
        <w:rPr>
          <w:rFonts w:ascii="Trebuchet MS" w:hAnsi="Trebuchet MS"/>
        </w:rPr>
        <w:t xml:space="preserve"> cor</w:t>
      </w:r>
    </w:p>
    <w:p w14:paraId="0452E4B7" w14:textId="77777777" w:rsidR="006A2CB3" w:rsidRPr="00621C09" w:rsidRDefault="006A2CB3" w:rsidP="00581EC4">
      <w:pPr>
        <w:pStyle w:val="ACHLHOOFDTEKST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sum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facessit</w:t>
      </w:r>
      <w:proofErr w:type="spellEnd"/>
      <w:r w:rsidRPr="00621C09">
        <w:rPr>
          <w:rFonts w:ascii="Trebuchet MS" w:hAnsi="Trebuchet MS"/>
        </w:rPr>
        <w:t xml:space="preserve">, </w:t>
      </w:r>
      <w:proofErr w:type="spellStart"/>
      <w:r w:rsidRPr="00621C09">
        <w:rPr>
          <w:rFonts w:ascii="Trebuchet MS" w:hAnsi="Trebuchet MS"/>
        </w:rPr>
        <w:t>quibus</w:t>
      </w:r>
      <w:proofErr w:type="spellEnd"/>
      <w:r w:rsidRPr="00621C09">
        <w:rPr>
          <w:rFonts w:ascii="Trebuchet MS" w:hAnsi="Trebuchet MS"/>
        </w:rPr>
        <w:t xml:space="preserve"> nihil </w:t>
      </w:r>
      <w:proofErr w:type="spellStart"/>
      <w:r w:rsidRPr="00621C09">
        <w:rPr>
          <w:rFonts w:ascii="Trebuchet MS" w:hAnsi="Trebuchet MS"/>
        </w:rPr>
        <w:t>intio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comnien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ducietur</w:t>
      </w:r>
      <w:proofErr w:type="spellEnd"/>
      <w:r w:rsidRPr="00621C09">
        <w:rPr>
          <w:rFonts w:ascii="Trebuchet MS" w:hAnsi="Trebuchet MS"/>
        </w:rPr>
        <w:t xml:space="preserve">, </w:t>
      </w:r>
      <w:proofErr w:type="spellStart"/>
      <w:r w:rsidRPr="00621C09">
        <w:rPr>
          <w:rFonts w:ascii="Trebuchet MS" w:hAnsi="Trebuchet MS"/>
        </w:rPr>
        <w:t>ommod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quam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quod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erspedi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tatecusam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elendam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faccaep</w:t>
      </w:r>
      <w:proofErr w:type="spellEnd"/>
    </w:p>
    <w:p w14:paraId="7B1D038A" w14:textId="77777777" w:rsidR="006A2CB3" w:rsidRPr="00621C09" w:rsidRDefault="006A2CB3" w:rsidP="00581EC4">
      <w:pPr>
        <w:pStyle w:val="ACHLHOOFDTEKST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udipitat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aut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peratur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magnim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diae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latempe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liquatur</w:t>
      </w:r>
      <w:proofErr w:type="spellEnd"/>
      <w:r w:rsidRPr="00621C09">
        <w:rPr>
          <w:rFonts w:ascii="Trebuchet MS" w:hAnsi="Trebuchet MS"/>
        </w:rPr>
        <w:t>?</w:t>
      </w:r>
    </w:p>
    <w:p w14:paraId="231DB4C7" w14:textId="77777777" w:rsidR="00DE19C4" w:rsidRPr="00621C09" w:rsidRDefault="00DE19C4" w:rsidP="00FC5A74">
      <w:pPr>
        <w:pStyle w:val="ACHLHOOFDTEKST"/>
        <w:rPr>
          <w:rFonts w:ascii="Trebuchet MS" w:hAnsi="Trebuchet MS"/>
        </w:rPr>
      </w:pPr>
    </w:p>
    <w:p w14:paraId="45AD02A5" w14:textId="77777777" w:rsidR="006A2CB3" w:rsidRPr="00621C09" w:rsidRDefault="006A2CB3" w:rsidP="00FC5A74">
      <w:pPr>
        <w:pStyle w:val="ACHLHOOFDTEKST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Usdaectem</w:t>
      </w:r>
      <w:proofErr w:type="spellEnd"/>
      <w:r w:rsidRPr="00621C09">
        <w:rPr>
          <w:rFonts w:ascii="Trebuchet MS" w:hAnsi="Trebuchet MS"/>
        </w:rPr>
        <w:t xml:space="preserve"> et, </w:t>
      </w:r>
      <w:proofErr w:type="spellStart"/>
      <w:r w:rsidRPr="00621C09">
        <w:rPr>
          <w:rFonts w:ascii="Trebuchet MS" w:hAnsi="Trebuchet MS"/>
        </w:rPr>
        <w:t>omnimil</w:t>
      </w:r>
      <w:proofErr w:type="spellEnd"/>
      <w:r w:rsidRPr="00621C09">
        <w:rPr>
          <w:rFonts w:ascii="Trebuchet MS" w:hAnsi="Trebuchet MS"/>
        </w:rPr>
        <w:t xml:space="preserve"> in </w:t>
      </w:r>
      <w:proofErr w:type="spellStart"/>
      <w:r w:rsidRPr="00621C09">
        <w:rPr>
          <w:rFonts w:ascii="Trebuchet MS" w:hAnsi="Trebuchet MS"/>
        </w:rPr>
        <w:t>renient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volore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millupt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atentibeaque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audae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odici</w:t>
      </w:r>
      <w:proofErr w:type="spellEnd"/>
      <w:r w:rsidRPr="00621C09">
        <w:rPr>
          <w:rFonts w:ascii="Trebuchet MS" w:hAnsi="Trebuchet MS"/>
        </w:rPr>
        <w:t xml:space="preserve"> culpa et </w:t>
      </w:r>
      <w:proofErr w:type="spellStart"/>
      <w:r w:rsidRPr="00621C09">
        <w:rPr>
          <w:rFonts w:ascii="Trebuchet MS" w:hAnsi="Trebuchet MS"/>
        </w:rPr>
        <w:t>aut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volendi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gnitia</w:t>
      </w:r>
      <w:proofErr w:type="spellEnd"/>
      <w:r w:rsidRPr="00621C09">
        <w:rPr>
          <w:rFonts w:ascii="Trebuchet MS" w:hAnsi="Trebuchet MS"/>
        </w:rPr>
        <w:t xml:space="preserve"> quo</w:t>
      </w:r>
    </w:p>
    <w:p w14:paraId="194B514E" w14:textId="77777777" w:rsidR="006A2CB3" w:rsidRPr="00621C09" w:rsidRDefault="006A2CB3" w:rsidP="00FC5A74">
      <w:pPr>
        <w:pStyle w:val="ACHLHOOFDTEKST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bea</w:t>
      </w:r>
      <w:proofErr w:type="spellEnd"/>
      <w:r w:rsidRPr="00621C09">
        <w:rPr>
          <w:rFonts w:ascii="Trebuchet MS" w:hAnsi="Trebuchet MS"/>
        </w:rPr>
        <w:t xml:space="preserve"> nam aces et </w:t>
      </w:r>
      <w:proofErr w:type="spellStart"/>
      <w:r w:rsidRPr="00621C09">
        <w:rPr>
          <w:rFonts w:ascii="Trebuchet MS" w:hAnsi="Trebuchet MS"/>
        </w:rPr>
        <w:t>maximusae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ipsant</w:t>
      </w:r>
      <w:proofErr w:type="spellEnd"/>
      <w:r w:rsidRPr="00621C09">
        <w:rPr>
          <w:rFonts w:ascii="Trebuchet MS" w:hAnsi="Trebuchet MS"/>
        </w:rPr>
        <w:t xml:space="preserve">, </w:t>
      </w:r>
      <w:proofErr w:type="spellStart"/>
      <w:r w:rsidRPr="00621C09">
        <w:rPr>
          <w:rFonts w:ascii="Trebuchet MS" w:hAnsi="Trebuchet MS"/>
        </w:rPr>
        <w:t>il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inissed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magnimo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llupic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tendae</w:t>
      </w:r>
      <w:proofErr w:type="spellEnd"/>
      <w:r w:rsidRPr="00621C09">
        <w:rPr>
          <w:rFonts w:ascii="Trebuchet MS" w:hAnsi="Trebuchet MS"/>
        </w:rPr>
        <w:t xml:space="preserve"> lab </w:t>
      </w:r>
      <w:proofErr w:type="spellStart"/>
      <w:r w:rsidRPr="00621C09">
        <w:rPr>
          <w:rFonts w:ascii="Trebuchet MS" w:hAnsi="Trebuchet MS"/>
        </w:rPr>
        <w:t>ium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eaquatem</w:t>
      </w:r>
      <w:proofErr w:type="spellEnd"/>
      <w:r w:rsidRPr="00621C09">
        <w:rPr>
          <w:rFonts w:ascii="Trebuchet MS" w:hAnsi="Trebuchet MS"/>
        </w:rPr>
        <w:t xml:space="preserve"> des re </w:t>
      </w:r>
      <w:proofErr w:type="spellStart"/>
      <w:r w:rsidRPr="00621C09">
        <w:rPr>
          <w:rFonts w:ascii="Trebuchet MS" w:hAnsi="Trebuchet MS"/>
        </w:rPr>
        <w:t>aspitatior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aut</w:t>
      </w:r>
      <w:proofErr w:type="spellEnd"/>
    </w:p>
    <w:p w14:paraId="797ADD3F" w14:textId="77777777" w:rsidR="006A2CB3" w:rsidRPr="00621C09" w:rsidRDefault="006A2CB3" w:rsidP="00FC5A74">
      <w:pPr>
        <w:pStyle w:val="ACHLHOOFDTEKST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apidunt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laborem</w:t>
      </w:r>
      <w:proofErr w:type="spellEnd"/>
      <w:r w:rsidRPr="00621C09">
        <w:rPr>
          <w:rFonts w:ascii="Trebuchet MS" w:hAnsi="Trebuchet MS"/>
        </w:rPr>
        <w:t xml:space="preserve">. </w:t>
      </w:r>
      <w:proofErr w:type="spellStart"/>
      <w:r w:rsidRPr="00621C09">
        <w:rPr>
          <w:rFonts w:ascii="Trebuchet MS" w:hAnsi="Trebuchet MS"/>
        </w:rPr>
        <w:t>Itamus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ium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volor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aliquis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doloreh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enihit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eiure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nossimus</w:t>
      </w:r>
      <w:proofErr w:type="spellEnd"/>
      <w:r w:rsidRPr="00621C09">
        <w:rPr>
          <w:rFonts w:ascii="Trebuchet MS" w:hAnsi="Trebuchet MS"/>
        </w:rPr>
        <w:t xml:space="preserve"> dolo mo </w:t>
      </w:r>
      <w:proofErr w:type="spellStart"/>
      <w:r w:rsidRPr="00621C09">
        <w:rPr>
          <w:rFonts w:ascii="Trebuchet MS" w:hAnsi="Trebuchet MS"/>
        </w:rPr>
        <w:t>ipita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eum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ea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nesequa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sperro</w:t>
      </w:r>
      <w:proofErr w:type="spellEnd"/>
    </w:p>
    <w:p w14:paraId="7986B7C3" w14:textId="77777777" w:rsidR="006A2CB3" w:rsidRPr="00621C09" w:rsidRDefault="006A2CB3" w:rsidP="00FC5A74">
      <w:pPr>
        <w:pStyle w:val="ACHLHOOFDTEKST"/>
        <w:rPr>
          <w:rFonts w:ascii="Trebuchet MS" w:hAnsi="Trebuchet MS"/>
        </w:rPr>
      </w:pPr>
      <w:r w:rsidRPr="00621C09">
        <w:rPr>
          <w:rFonts w:ascii="Trebuchet MS" w:hAnsi="Trebuchet MS"/>
        </w:rPr>
        <w:t xml:space="preserve">et modi </w:t>
      </w:r>
      <w:proofErr w:type="spellStart"/>
      <w:r w:rsidRPr="00621C09">
        <w:rPr>
          <w:rFonts w:ascii="Trebuchet MS" w:hAnsi="Trebuchet MS"/>
        </w:rPr>
        <w:t>occati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iur</w:t>
      </w:r>
      <w:proofErr w:type="spellEnd"/>
      <w:r w:rsidRPr="00621C09">
        <w:rPr>
          <w:rFonts w:ascii="Trebuchet MS" w:hAnsi="Trebuchet MS"/>
        </w:rPr>
        <w:t xml:space="preserve">? </w:t>
      </w:r>
      <w:proofErr w:type="spellStart"/>
      <w:r w:rsidRPr="00621C09">
        <w:rPr>
          <w:rFonts w:ascii="Trebuchet MS" w:hAnsi="Trebuchet MS"/>
        </w:rPr>
        <w:t>Qui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beribus</w:t>
      </w:r>
      <w:proofErr w:type="spellEnd"/>
      <w:r w:rsidRPr="00621C09">
        <w:rPr>
          <w:rFonts w:ascii="Trebuchet MS" w:hAnsi="Trebuchet MS"/>
        </w:rPr>
        <w:t xml:space="preserve">, </w:t>
      </w:r>
      <w:proofErr w:type="spellStart"/>
      <w:r w:rsidRPr="00621C09">
        <w:rPr>
          <w:rFonts w:ascii="Trebuchet MS" w:hAnsi="Trebuchet MS"/>
        </w:rPr>
        <w:t>cuptass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itaqui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officii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sciusdam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adit</w:t>
      </w:r>
      <w:proofErr w:type="spellEnd"/>
      <w:r w:rsidRPr="00621C09">
        <w:rPr>
          <w:rFonts w:ascii="Trebuchet MS" w:hAnsi="Trebuchet MS"/>
        </w:rPr>
        <w:t xml:space="preserve">, </w:t>
      </w:r>
      <w:proofErr w:type="spellStart"/>
      <w:r w:rsidRPr="00621C09">
        <w:rPr>
          <w:rFonts w:ascii="Trebuchet MS" w:hAnsi="Trebuchet MS"/>
        </w:rPr>
        <w:t>conescitatas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ea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quaeptur</w:t>
      </w:r>
      <w:proofErr w:type="spellEnd"/>
      <w:r w:rsidRPr="00621C09">
        <w:rPr>
          <w:rFonts w:ascii="Trebuchet MS" w:hAnsi="Trebuchet MS"/>
        </w:rPr>
        <w:t xml:space="preserve">? </w:t>
      </w:r>
      <w:proofErr w:type="spellStart"/>
      <w:r w:rsidRPr="00621C09">
        <w:rPr>
          <w:rFonts w:ascii="Trebuchet MS" w:hAnsi="Trebuchet MS"/>
        </w:rPr>
        <w:t>Idemperis</w:t>
      </w:r>
      <w:proofErr w:type="spellEnd"/>
    </w:p>
    <w:p w14:paraId="4044BA09" w14:textId="77777777" w:rsidR="006A2CB3" w:rsidRPr="00621C09" w:rsidRDefault="006A2CB3" w:rsidP="00FC5A74">
      <w:pPr>
        <w:pStyle w:val="ACHLHOOFDTEKST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nulparchil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iliquam</w:t>
      </w:r>
      <w:proofErr w:type="spellEnd"/>
      <w:r w:rsidRPr="00621C09">
        <w:rPr>
          <w:rFonts w:ascii="Trebuchet MS" w:hAnsi="Trebuchet MS"/>
        </w:rPr>
        <w:t xml:space="preserve"> et </w:t>
      </w:r>
      <w:proofErr w:type="spellStart"/>
      <w:r w:rsidRPr="00621C09">
        <w:rPr>
          <w:rFonts w:ascii="Trebuchet MS" w:hAnsi="Trebuchet MS" w:cs="TrebuchetMS-Bold"/>
          <w:b/>
          <w:bCs/>
        </w:rPr>
        <w:t>laturecature</w:t>
      </w:r>
      <w:proofErr w:type="spellEnd"/>
      <w:r w:rsidRPr="00621C09">
        <w:rPr>
          <w:rFonts w:ascii="Trebuchet MS" w:hAnsi="Trebuchet MS" w:cs="TrebuchetMS-Bold"/>
          <w:b/>
          <w:bCs/>
        </w:rPr>
        <w:t xml:space="preserve"> et </w:t>
      </w:r>
      <w:proofErr w:type="spellStart"/>
      <w:r w:rsidRPr="00621C09">
        <w:rPr>
          <w:rFonts w:ascii="Trebuchet MS" w:hAnsi="Trebuchet MS" w:cs="TrebuchetMS-Bold"/>
          <w:b/>
          <w:bCs/>
        </w:rPr>
        <w:t>eost</w:t>
      </w:r>
      <w:proofErr w:type="spellEnd"/>
      <w:r w:rsidRPr="00621C09">
        <w:rPr>
          <w:rFonts w:ascii="Trebuchet MS" w:hAnsi="Trebuchet MS" w:cs="TrebuchetMS-Bold"/>
          <w:b/>
          <w:bCs/>
        </w:rPr>
        <w:t xml:space="preserve"> </w:t>
      </w:r>
      <w:proofErr w:type="spellStart"/>
      <w:r w:rsidRPr="00621C09">
        <w:rPr>
          <w:rFonts w:ascii="Trebuchet MS" w:hAnsi="Trebuchet MS" w:cs="TrebuchetMS-Bold"/>
          <w:b/>
          <w:bCs/>
        </w:rPr>
        <w:t>dolum</w:t>
      </w:r>
      <w:proofErr w:type="spellEnd"/>
      <w:r w:rsidRPr="00621C09">
        <w:rPr>
          <w:rFonts w:ascii="Trebuchet MS" w:hAnsi="Trebuchet MS"/>
        </w:rPr>
        <w:t xml:space="preserve">, tem </w:t>
      </w:r>
      <w:proofErr w:type="spellStart"/>
      <w:r w:rsidRPr="00621C09">
        <w:rPr>
          <w:rFonts w:ascii="Trebuchet MS" w:hAnsi="Trebuchet MS"/>
        </w:rPr>
        <w:t>debitemporum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ant</w:t>
      </w:r>
      <w:proofErr w:type="spellEnd"/>
      <w:r w:rsidRPr="00621C09">
        <w:rPr>
          <w:rFonts w:ascii="Trebuchet MS" w:hAnsi="Trebuchet MS"/>
        </w:rPr>
        <w:t xml:space="preserve"> fuga. </w:t>
      </w:r>
      <w:proofErr w:type="spellStart"/>
      <w:r w:rsidRPr="00621C09">
        <w:rPr>
          <w:rFonts w:ascii="Trebuchet MS" w:hAnsi="Trebuchet MS"/>
        </w:rPr>
        <w:t>Neque</w:t>
      </w:r>
      <w:proofErr w:type="spellEnd"/>
      <w:r w:rsidRPr="00621C09">
        <w:rPr>
          <w:rFonts w:ascii="Trebuchet MS" w:hAnsi="Trebuchet MS"/>
        </w:rPr>
        <w:t xml:space="preserve"> a </w:t>
      </w:r>
      <w:proofErr w:type="spellStart"/>
      <w:r w:rsidRPr="00621C09">
        <w:rPr>
          <w:rFonts w:ascii="Trebuchet MS" w:hAnsi="Trebuchet MS"/>
        </w:rPr>
        <w:t>dento</w:t>
      </w:r>
      <w:proofErr w:type="spellEnd"/>
      <w:r w:rsidRPr="00621C09">
        <w:rPr>
          <w:rFonts w:ascii="Trebuchet MS" w:hAnsi="Trebuchet MS"/>
        </w:rPr>
        <w:t xml:space="preserve"> vit, que </w:t>
      </w:r>
      <w:proofErr w:type="spellStart"/>
      <w:r w:rsidRPr="00621C09">
        <w:rPr>
          <w:rFonts w:ascii="Trebuchet MS" w:hAnsi="Trebuchet MS"/>
        </w:rPr>
        <w:t>erum</w:t>
      </w:r>
      <w:proofErr w:type="spellEnd"/>
    </w:p>
    <w:p w14:paraId="27A1D166" w14:textId="77777777" w:rsidR="006A2CB3" w:rsidRPr="00621C09" w:rsidRDefault="006A2CB3" w:rsidP="00FC5A74">
      <w:pPr>
        <w:pStyle w:val="ACHLHOOFDTEKST"/>
        <w:rPr>
          <w:rFonts w:ascii="Trebuchet MS" w:hAnsi="Trebuchet MS"/>
        </w:rPr>
      </w:pPr>
      <w:r w:rsidRPr="00621C09">
        <w:rPr>
          <w:rFonts w:ascii="Trebuchet MS" w:hAnsi="Trebuchet MS"/>
        </w:rPr>
        <w:t xml:space="preserve">con cum </w:t>
      </w:r>
      <w:proofErr w:type="spellStart"/>
      <w:r w:rsidRPr="00621C09">
        <w:rPr>
          <w:rFonts w:ascii="Trebuchet MS" w:hAnsi="Trebuchet MS"/>
        </w:rPr>
        <w:t>fugiasi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vendam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numqui</w:t>
      </w:r>
      <w:proofErr w:type="spellEnd"/>
      <w:r w:rsidRPr="00621C09">
        <w:rPr>
          <w:rFonts w:ascii="Trebuchet MS" w:hAnsi="Trebuchet MS"/>
        </w:rPr>
        <w:t xml:space="preserve"> dis </w:t>
      </w:r>
      <w:proofErr w:type="spellStart"/>
      <w:r w:rsidRPr="00621C09">
        <w:rPr>
          <w:rFonts w:ascii="Trebuchet MS" w:hAnsi="Trebuchet MS"/>
        </w:rPr>
        <w:t>eos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preped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quas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conseque</w:t>
      </w:r>
      <w:proofErr w:type="spellEnd"/>
      <w:r w:rsidRPr="00621C09">
        <w:rPr>
          <w:rFonts w:ascii="Trebuchet MS" w:hAnsi="Trebuchet MS"/>
        </w:rPr>
        <w:t xml:space="preserve"> et </w:t>
      </w:r>
      <w:proofErr w:type="spellStart"/>
      <w:r w:rsidRPr="00621C09">
        <w:rPr>
          <w:rFonts w:ascii="Trebuchet MS" w:hAnsi="Trebuchet MS"/>
        </w:rPr>
        <w:t>unt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ab</w:t>
      </w:r>
      <w:proofErr w:type="spellEnd"/>
      <w:r w:rsidRPr="00621C09">
        <w:rPr>
          <w:rFonts w:ascii="Trebuchet MS" w:hAnsi="Trebuchet MS"/>
        </w:rPr>
        <w:t xml:space="preserve"> is </w:t>
      </w:r>
      <w:proofErr w:type="spellStart"/>
      <w:r w:rsidRPr="00621C09">
        <w:rPr>
          <w:rFonts w:ascii="Trebuchet MS" w:hAnsi="Trebuchet MS"/>
        </w:rPr>
        <w:t>vitas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eatur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repero</w:t>
      </w:r>
      <w:proofErr w:type="spellEnd"/>
      <w:r w:rsidRPr="00621C09">
        <w:rPr>
          <w:rFonts w:ascii="Trebuchet MS" w:hAnsi="Trebuchet MS"/>
        </w:rPr>
        <w:t xml:space="preserve"> consent, ut</w:t>
      </w:r>
    </w:p>
    <w:p w14:paraId="05EAFFA3" w14:textId="77777777" w:rsidR="006A2CB3" w:rsidRPr="00621C09" w:rsidRDefault="006A2CB3" w:rsidP="00FC5A74">
      <w:pPr>
        <w:pStyle w:val="ACHLHOOFDTEKST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officatem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ea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dendi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conserit</w:t>
      </w:r>
      <w:proofErr w:type="spellEnd"/>
      <w:r w:rsidRPr="00621C09">
        <w:rPr>
          <w:rFonts w:ascii="Trebuchet MS" w:hAnsi="Trebuchet MS"/>
        </w:rPr>
        <w:t xml:space="preserve">, ut </w:t>
      </w:r>
      <w:proofErr w:type="spellStart"/>
      <w:r w:rsidRPr="00621C09">
        <w:rPr>
          <w:rFonts w:ascii="Trebuchet MS" w:hAnsi="Trebuchet MS"/>
        </w:rPr>
        <w:t>lati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dolor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adi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blaborestias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recte</w:t>
      </w:r>
      <w:proofErr w:type="spellEnd"/>
      <w:r w:rsidRPr="00621C09">
        <w:rPr>
          <w:rFonts w:ascii="Trebuchet MS" w:hAnsi="Trebuchet MS"/>
        </w:rPr>
        <w:t xml:space="preserve"> lab </w:t>
      </w:r>
      <w:proofErr w:type="spellStart"/>
      <w:r w:rsidRPr="00621C09">
        <w:rPr>
          <w:rFonts w:ascii="Trebuchet MS" w:hAnsi="Trebuchet MS"/>
        </w:rPr>
        <w:t>idebit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ea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qui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iunt</w:t>
      </w:r>
      <w:proofErr w:type="spellEnd"/>
      <w:r w:rsidRPr="00621C09">
        <w:rPr>
          <w:rFonts w:ascii="Trebuchet MS" w:hAnsi="Trebuchet MS"/>
        </w:rPr>
        <w:t>.</w:t>
      </w:r>
    </w:p>
    <w:p w14:paraId="235DD1EE" w14:textId="77777777" w:rsidR="00DE19C4" w:rsidRPr="00621C09" w:rsidRDefault="00DE19C4" w:rsidP="00FC5A74">
      <w:pPr>
        <w:pStyle w:val="ACHLHOOFDTEKST"/>
        <w:rPr>
          <w:rFonts w:ascii="Trebuchet MS" w:hAnsi="Trebuchet MS"/>
        </w:rPr>
      </w:pPr>
    </w:p>
    <w:p w14:paraId="614B5666" w14:textId="77777777" w:rsidR="006A2CB3" w:rsidRPr="00621C09" w:rsidRDefault="006A2CB3" w:rsidP="00FC5A74">
      <w:pPr>
        <w:pStyle w:val="ACHLHOOFDTEKST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Dae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necabores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dolenis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reseque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aut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autae</w:t>
      </w:r>
      <w:proofErr w:type="spellEnd"/>
      <w:r w:rsidRPr="00621C09">
        <w:rPr>
          <w:rFonts w:ascii="Trebuchet MS" w:hAnsi="Trebuchet MS"/>
        </w:rPr>
        <w:t xml:space="preserve">. Nam, </w:t>
      </w:r>
      <w:proofErr w:type="spellStart"/>
      <w:r w:rsidRPr="00621C09">
        <w:rPr>
          <w:rFonts w:ascii="Trebuchet MS" w:hAnsi="Trebuchet MS"/>
        </w:rPr>
        <w:t>quis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aliasi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num</w:t>
      </w:r>
      <w:proofErr w:type="spellEnd"/>
      <w:r w:rsidRPr="00621C09">
        <w:rPr>
          <w:rFonts w:ascii="Trebuchet MS" w:hAnsi="Trebuchet MS"/>
        </w:rPr>
        <w:t xml:space="preserve"> lat </w:t>
      </w:r>
      <w:proofErr w:type="spellStart"/>
      <w:r w:rsidRPr="00621C09">
        <w:rPr>
          <w:rFonts w:ascii="Trebuchet MS" w:hAnsi="Trebuchet MS"/>
        </w:rPr>
        <w:t>quunt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audamus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earumqu</w:t>
      </w:r>
      <w:proofErr w:type="spellEnd"/>
      <w:r w:rsidRPr="00621C09">
        <w:rPr>
          <w:rFonts w:ascii="Trebuchet MS" w:hAnsi="Trebuchet MS"/>
        </w:rPr>
        <w:t xml:space="preserve"> amusant </w:t>
      </w:r>
      <w:proofErr w:type="spellStart"/>
      <w:r w:rsidRPr="00621C09">
        <w:rPr>
          <w:rFonts w:ascii="Trebuchet MS" w:hAnsi="Trebuchet MS"/>
        </w:rPr>
        <w:t>rentior</w:t>
      </w:r>
      <w:proofErr w:type="spellEnd"/>
    </w:p>
    <w:p w14:paraId="223E7713" w14:textId="77777777" w:rsidR="00DE19C4" w:rsidRPr="00621C09" w:rsidRDefault="006A2CB3" w:rsidP="00FC5A74">
      <w:pPr>
        <w:pStyle w:val="ACHLHOOFDTEKST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emquae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nusda</w:t>
      </w:r>
      <w:proofErr w:type="spellEnd"/>
      <w:r w:rsidRPr="00621C09">
        <w:rPr>
          <w:rFonts w:ascii="Trebuchet MS" w:hAnsi="Trebuchet MS"/>
        </w:rPr>
        <w:t xml:space="preserve"> que </w:t>
      </w:r>
      <w:proofErr w:type="spellStart"/>
      <w:r w:rsidRPr="00621C09">
        <w:rPr>
          <w:rFonts w:ascii="Trebuchet MS" w:hAnsi="Trebuchet MS"/>
        </w:rPr>
        <w:t>volupta</w:t>
      </w:r>
      <w:proofErr w:type="spellEnd"/>
      <w:r w:rsidRPr="00621C09">
        <w:rPr>
          <w:rFonts w:ascii="Trebuchet MS" w:hAnsi="Trebuchet MS"/>
        </w:rPr>
        <w:t xml:space="preserve"> quo </w:t>
      </w:r>
      <w:proofErr w:type="spellStart"/>
      <w:r w:rsidRPr="00621C09">
        <w:rPr>
          <w:rFonts w:ascii="Trebuchet MS" w:hAnsi="Trebuchet MS"/>
        </w:rPr>
        <w:t>moluptatem</w:t>
      </w:r>
      <w:proofErr w:type="spellEnd"/>
      <w:r w:rsidRPr="00621C09">
        <w:rPr>
          <w:rFonts w:ascii="Trebuchet MS" w:hAnsi="Trebuchet MS"/>
        </w:rPr>
        <w:t xml:space="preserve">. Nam </w:t>
      </w:r>
      <w:proofErr w:type="spellStart"/>
      <w:r w:rsidRPr="00621C09">
        <w:rPr>
          <w:rFonts w:ascii="Trebuchet MS" w:hAnsi="Trebuchet MS"/>
        </w:rPr>
        <w:t>verum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rectori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sum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quaersped</w:t>
      </w:r>
      <w:proofErr w:type="spellEnd"/>
      <w:r w:rsidRPr="00621C09">
        <w:rPr>
          <w:rFonts w:ascii="Trebuchet MS" w:hAnsi="Trebuchet MS"/>
        </w:rPr>
        <w:t xml:space="preserve"> que rem </w:t>
      </w:r>
      <w:proofErr w:type="spellStart"/>
      <w:r w:rsidRPr="00621C09">
        <w:rPr>
          <w:rFonts w:ascii="Trebuchet MS" w:hAnsi="Trebuchet MS"/>
        </w:rPr>
        <w:t>quid</w:t>
      </w:r>
      <w:proofErr w:type="spellEnd"/>
      <w:r w:rsidRPr="00621C09">
        <w:rPr>
          <w:rFonts w:ascii="Trebuchet MS" w:hAnsi="Trebuchet MS"/>
        </w:rPr>
        <w:t xml:space="preserve"> et </w:t>
      </w:r>
      <w:proofErr w:type="spellStart"/>
      <w:r w:rsidRPr="00621C09">
        <w:rPr>
          <w:rFonts w:ascii="Trebuchet MS" w:hAnsi="Trebuchet MS"/>
        </w:rPr>
        <w:t>aliateserum</w:t>
      </w:r>
      <w:proofErr w:type="spellEnd"/>
    </w:p>
    <w:p w14:paraId="516ADC95" w14:textId="77777777" w:rsidR="00CE75FC" w:rsidRPr="00621C09" w:rsidRDefault="006A2CB3" w:rsidP="00FC5A74">
      <w:pPr>
        <w:pStyle w:val="ACHLHOOFDTEKST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faccabo</w:t>
      </w:r>
      <w:proofErr w:type="spellEnd"/>
      <w:r w:rsidRPr="00621C09">
        <w:rPr>
          <w:rFonts w:ascii="Trebuchet MS" w:hAnsi="Trebuchet MS"/>
        </w:rPr>
        <w:t xml:space="preserve">. </w:t>
      </w:r>
      <w:proofErr w:type="spellStart"/>
      <w:r w:rsidRPr="00621C09">
        <w:rPr>
          <w:rFonts w:ascii="Trebuchet MS" w:hAnsi="Trebuchet MS"/>
        </w:rPr>
        <w:t>Luptatia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suntur</w:t>
      </w:r>
      <w:proofErr w:type="spellEnd"/>
      <w:r w:rsidRPr="00621C09">
        <w:rPr>
          <w:rFonts w:ascii="Trebuchet MS" w:hAnsi="Trebuchet MS"/>
        </w:rPr>
        <w:t>?</w:t>
      </w:r>
    </w:p>
    <w:p w14:paraId="0B9D2150" w14:textId="77777777" w:rsidR="007159CE" w:rsidRPr="00621C09" w:rsidRDefault="007159CE" w:rsidP="007978FA">
      <w:pPr>
        <w:autoSpaceDE w:val="0"/>
        <w:autoSpaceDN w:val="0"/>
        <w:adjustRightInd w:val="0"/>
        <w:spacing w:before="40" w:after="0" w:line="240" w:lineRule="auto"/>
        <w:rPr>
          <w:rFonts w:ascii="Trebuchet MS" w:hAnsi="Trebuchet MS" w:cs="TrebuchetMS"/>
        </w:rPr>
      </w:pPr>
    </w:p>
    <w:p w14:paraId="2613C418" w14:textId="77777777" w:rsidR="007978FA" w:rsidRPr="00621C09" w:rsidRDefault="007978FA" w:rsidP="706FDCFA">
      <w:pPr>
        <w:autoSpaceDE w:val="0"/>
        <w:autoSpaceDN w:val="0"/>
        <w:adjustRightInd w:val="0"/>
        <w:spacing w:before="40" w:after="0" w:line="240" w:lineRule="auto"/>
        <w:rPr>
          <w:rFonts w:ascii="Trebuchet MS" w:hAnsi="Trebuchet MS" w:cs="TrebuchetMS"/>
        </w:rPr>
      </w:pPr>
    </w:p>
    <w:p w14:paraId="5F5691E0" w14:textId="77777777" w:rsidR="006A2CB3" w:rsidRPr="00621C09" w:rsidRDefault="006A2CB3" w:rsidP="00FC5A74">
      <w:pPr>
        <w:pStyle w:val="ACHLHOOFDTEKST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Dae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necabores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dolenis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reseque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aut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autae</w:t>
      </w:r>
      <w:proofErr w:type="spellEnd"/>
      <w:r w:rsidRPr="00621C09">
        <w:rPr>
          <w:rFonts w:ascii="Trebuchet MS" w:hAnsi="Trebuchet MS"/>
        </w:rPr>
        <w:t xml:space="preserve">. Nam, </w:t>
      </w:r>
      <w:proofErr w:type="spellStart"/>
      <w:r w:rsidRPr="00621C09">
        <w:rPr>
          <w:rFonts w:ascii="Trebuchet MS" w:hAnsi="Trebuchet MS"/>
        </w:rPr>
        <w:t>quis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aliasi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num</w:t>
      </w:r>
      <w:proofErr w:type="spellEnd"/>
    </w:p>
    <w:p w14:paraId="17273151" w14:textId="77777777" w:rsidR="006A2CB3" w:rsidRPr="00621C09" w:rsidRDefault="006A2CB3" w:rsidP="00FC5A74">
      <w:pPr>
        <w:pStyle w:val="ACHLHOOFDTEKST"/>
        <w:rPr>
          <w:rFonts w:ascii="Trebuchet MS" w:hAnsi="Trebuchet MS"/>
        </w:rPr>
      </w:pPr>
      <w:r w:rsidRPr="00621C09">
        <w:rPr>
          <w:rFonts w:ascii="Trebuchet MS" w:hAnsi="Trebuchet MS"/>
        </w:rPr>
        <w:t xml:space="preserve">lat </w:t>
      </w:r>
      <w:proofErr w:type="spellStart"/>
      <w:r w:rsidRPr="00621C09">
        <w:rPr>
          <w:rFonts w:ascii="Trebuchet MS" w:hAnsi="Trebuchet MS"/>
        </w:rPr>
        <w:t>quunt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audamus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earumqu</w:t>
      </w:r>
      <w:proofErr w:type="spellEnd"/>
      <w:r w:rsidRPr="00621C09">
        <w:rPr>
          <w:rFonts w:ascii="Trebuchet MS" w:hAnsi="Trebuchet MS"/>
        </w:rPr>
        <w:t xml:space="preserve"> amusant </w:t>
      </w:r>
      <w:proofErr w:type="spellStart"/>
      <w:r w:rsidRPr="00621C09">
        <w:rPr>
          <w:rFonts w:ascii="Trebuchet MS" w:hAnsi="Trebuchet MS"/>
        </w:rPr>
        <w:t>rentior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emquae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nusda</w:t>
      </w:r>
      <w:proofErr w:type="spellEnd"/>
      <w:r w:rsidRPr="00621C09">
        <w:rPr>
          <w:rFonts w:ascii="Trebuchet MS" w:hAnsi="Trebuchet MS"/>
        </w:rPr>
        <w:t xml:space="preserve"> que</w:t>
      </w:r>
    </w:p>
    <w:p w14:paraId="559BBC54" w14:textId="77777777" w:rsidR="006A2CB3" w:rsidRPr="00621C09" w:rsidRDefault="006A2CB3" w:rsidP="00FC5A74">
      <w:pPr>
        <w:pStyle w:val="ACHLHOOFDTEKST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volupta</w:t>
      </w:r>
      <w:proofErr w:type="spellEnd"/>
      <w:r w:rsidRPr="00621C09">
        <w:rPr>
          <w:rFonts w:ascii="Trebuchet MS" w:hAnsi="Trebuchet MS"/>
        </w:rPr>
        <w:t xml:space="preserve"> quo </w:t>
      </w:r>
      <w:proofErr w:type="spellStart"/>
      <w:r w:rsidRPr="00621C09">
        <w:rPr>
          <w:rFonts w:ascii="Trebuchet MS" w:hAnsi="Trebuchet MS"/>
        </w:rPr>
        <w:t>moluptatem</w:t>
      </w:r>
      <w:proofErr w:type="spellEnd"/>
      <w:r w:rsidRPr="00621C09">
        <w:rPr>
          <w:rFonts w:ascii="Trebuchet MS" w:hAnsi="Trebuchet MS"/>
        </w:rPr>
        <w:t xml:space="preserve">. Nam </w:t>
      </w:r>
      <w:proofErr w:type="spellStart"/>
      <w:r w:rsidRPr="00621C09">
        <w:rPr>
          <w:rFonts w:ascii="Trebuchet MS" w:hAnsi="Trebuchet MS"/>
        </w:rPr>
        <w:t>verum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rectori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sum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quaersped</w:t>
      </w:r>
      <w:proofErr w:type="spellEnd"/>
    </w:p>
    <w:p w14:paraId="5294BC6E" w14:textId="77777777" w:rsidR="006A2CB3" w:rsidRPr="00621C09" w:rsidRDefault="006A2CB3" w:rsidP="00FC5A74">
      <w:pPr>
        <w:pStyle w:val="ACHLHOOFDTEKST"/>
        <w:rPr>
          <w:rFonts w:ascii="Trebuchet MS" w:hAnsi="Trebuchet MS"/>
        </w:rPr>
      </w:pPr>
      <w:r w:rsidRPr="00621C09">
        <w:rPr>
          <w:rFonts w:ascii="Trebuchet MS" w:hAnsi="Trebuchet MS"/>
        </w:rPr>
        <w:t xml:space="preserve">que rem </w:t>
      </w:r>
      <w:proofErr w:type="spellStart"/>
      <w:r w:rsidRPr="00621C09">
        <w:rPr>
          <w:rFonts w:ascii="Trebuchet MS" w:hAnsi="Trebuchet MS"/>
        </w:rPr>
        <w:t>quid</w:t>
      </w:r>
      <w:proofErr w:type="spellEnd"/>
      <w:r w:rsidRPr="00621C09">
        <w:rPr>
          <w:rFonts w:ascii="Trebuchet MS" w:hAnsi="Trebuchet MS"/>
        </w:rPr>
        <w:t xml:space="preserve"> et </w:t>
      </w:r>
      <w:proofErr w:type="spellStart"/>
      <w:r w:rsidRPr="00621C09">
        <w:rPr>
          <w:rFonts w:ascii="Trebuchet MS" w:hAnsi="Trebuchet MS"/>
        </w:rPr>
        <w:t>aliateserum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faccabo</w:t>
      </w:r>
      <w:proofErr w:type="spellEnd"/>
      <w:r w:rsidRPr="00621C09">
        <w:rPr>
          <w:rFonts w:ascii="Trebuchet MS" w:hAnsi="Trebuchet MS"/>
        </w:rPr>
        <w:t xml:space="preserve">. </w:t>
      </w:r>
      <w:proofErr w:type="spellStart"/>
      <w:r w:rsidRPr="00621C09">
        <w:rPr>
          <w:rFonts w:ascii="Trebuchet MS" w:hAnsi="Trebuchet MS"/>
        </w:rPr>
        <w:t>Luptatia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suntur</w:t>
      </w:r>
      <w:proofErr w:type="spellEnd"/>
      <w:r w:rsidRPr="00621C09">
        <w:rPr>
          <w:rFonts w:ascii="Trebuchet MS" w:hAnsi="Trebuchet MS"/>
        </w:rPr>
        <w:t>?</w:t>
      </w:r>
    </w:p>
    <w:p w14:paraId="2F0DA09A" w14:textId="77777777" w:rsidR="007159CE" w:rsidRPr="00621C09" w:rsidRDefault="007159CE" w:rsidP="007978FA">
      <w:pPr>
        <w:autoSpaceDE w:val="0"/>
        <w:autoSpaceDN w:val="0"/>
        <w:adjustRightInd w:val="0"/>
        <w:spacing w:before="40" w:after="0" w:line="240" w:lineRule="auto"/>
        <w:rPr>
          <w:rFonts w:ascii="Trebuchet MS" w:hAnsi="Trebuchet MS" w:cs="TrebuchetMS"/>
          <w:color w:val="000000"/>
        </w:rPr>
      </w:pPr>
    </w:p>
    <w:p w14:paraId="38D70937" w14:textId="77777777" w:rsidR="006A2CB3" w:rsidRPr="00621C09" w:rsidRDefault="006A2CB3" w:rsidP="0041075D">
      <w:pPr>
        <w:pStyle w:val="ACHLONDERTEKENINGNAAM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Lorem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ipsum</w:t>
      </w:r>
      <w:proofErr w:type="spellEnd"/>
    </w:p>
    <w:p w14:paraId="2C895195" w14:textId="77777777" w:rsidR="007159CE" w:rsidRPr="00621C09" w:rsidRDefault="006A2CB3" w:rsidP="67B5FF11">
      <w:pPr>
        <w:pStyle w:val="ACHLONDERTEKENINGTITEL"/>
        <w:spacing w:after="0"/>
        <w:rPr>
          <w:rFonts w:ascii="Trebuchet MS" w:hAnsi="Trebuchet MS"/>
        </w:rPr>
      </w:pPr>
      <w:r w:rsidRPr="00621C09">
        <w:rPr>
          <w:rFonts w:ascii="Trebuchet MS" w:hAnsi="Trebuchet MS"/>
        </w:rPr>
        <w:t>Luptatia suntur</w:t>
      </w:r>
      <w:r w:rsidR="0902CB6A" w:rsidRPr="00621C09">
        <w:rPr>
          <w:rFonts w:ascii="Trebuchet MS" w:hAnsi="Trebuchet MS"/>
        </w:rPr>
        <w:t xml:space="preserve">                                                                                              </w:t>
      </w:r>
    </w:p>
    <w:p w14:paraId="2B0B895D" w14:textId="77777777" w:rsidR="007159CE" w:rsidRPr="00621C09" w:rsidRDefault="007159CE" w:rsidP="007978FA">
      <w:pPr>
        <w:spacing w:before="40" w:after="0"/>
        <w:rPr>
          <w:rFonts w:ascii="Trebuchet MS" w:hAnsi="Trebuchet MS"/>
          <w:shd w:val="clear" w:color="auto" w:fill="F8F8F8"/>
        </w:rPr>
      </w:pPr>
    </w:p>
    <w:p w14:paraId="74A16C27" w14:textId="77777777" w:rsidR="0007277C" w:rsidRPr="00621C09" w:rsidRDefault="0007277C" w:rsidP="5F1A9CFB">
      <w:pPr>
        <w:pStyle w:val="ACHLADRESONDERAANTEKST"/>
        <w:rPr>
          <w:rFonts w:ascii="Trebuchet MS" w:hAnsi="Trebuchet MS"/>
        </w:rPr>
      </w:pPr>
    </w:p>
    <w:sectPr w:rsidR="0007277C" w:rsidRPr="00621C09" w:rsidSect="00A045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284" w:bottom="568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9509C" w14:textId="77777777" w:rsidR="00AA7CD3" w:rsidRDefault="00AA7CD3" w:rsidP="00E66A7F">
      <w:pPr>
        <w:spacing w:after="0" w:line="240" w:lineRule="auto"/>
      </w:pPr>
      <w:r>
        <w:separator/>
      </w:r>
    </w:p>
  </w:endnote>
  <w:endnote w:type="continuationSeparator" w:id="0">
    <w:p w14:paraId="4A0698BD" w14:textId="77777777" w:rsidR="00AA7CD3" w:rsidRDefault="00AA7CD3" w:rsidP="00E6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mbria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45F17" w14:textId="77777777" w:rsidR="007A4CB4" w:rsidRDefault="007A4CB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5223" w14:textId="7AC8EC79" w:rsidR="004F10AA" w:rsidRDefault="00621C09" w:rsidP="00621C09">
    <w:pPr>
      <w:pStyle w:val="ACHLADRESONDERAANTEKST"/>
      <w:tabs>
        <w:tab w:val="right" w:pos="10488"/>
      </w:tabs>
      <w:rPr>
        <w:rFonts w:eastAsia="TrebuchetMS"/>
      </w:rPr>
    </w:pPr>
    <w:r>
      <w:rPr>
        <w:rFonts w:eastAsia="TrebuchetMS"/>
      </w:rPr>
      <w:tab/>
    </w:r>
  </w:p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9"/>
      <w:gridCol w:w="5239"/>
    </w:tblGrid>
    <w:tr w:rsidR="00621C09" w14:paraId="0E8C0D75" w14:textId="77777777" w:rsidTr="00621C09">
      <w:tc>
        <w:tcPr>
          <w:tcW w:w="5239" w:type="dxa"/>
        </w:tcPr>
        <w:p w14:paraId="13AEF849" w14:textId="3CF217B6" w:rsidR="00621C09" w:rsidRPr="00621C09" w:rsidRDefault="00621C09" w:rsidP="00621C09">
          <w:pPr>
            <w:pStyle w:val="ACHLADRESONDERAANTEKST"/>
            <w:tabs>
              <w:tab w:val="left" w:pos="3230"/>
            </w:tabs>
            <w:rPr>
              <w:rFonts w:ascii="Trebuchet MS" w:eastAsia="TrebuchetMS" w:hAnsi="Trebuchet MS"/>
              <w:b/>
              <w:bCs/>
            </w:rPr>
          </w:pPr>
          <w:r w:rsidRPr="00621C09">
            <w:rPr>
              <w:rFonts w:ascii="Trebuchet MS" w:eastAsia="TrebuchetMS" w:hAnsi="Trebuchet MS"/>
              <w:b/>
              <w:bCs/>
            </w:rPr>
            <w:t>ACHL</w:t>
          </w:r>
          <w:r w:rsidR="00AA7CD3">
            <w:rPr>
              <w:rFonts w:ascii="Trebuchet MS" w:eastAsia="TrebuchetMS" w:hAnsi="Trebuchet MS"/>
              <w:b/>
              <w:bCs/>
            </w:rPr>
            <w:t xml:space="preserve"> vzw</w:t>
          </w:r>
        </w:p>
        <w:p w14:paraId="3A77CDC1" w14:textId="018E81AB" w:rsidR="00621C09" w:rsidRDefault="00AA7CD3" w:rsidP="00621C09">
          <w:pPr>
            <w:pStyle w:val="ACHLADRESONDERAANTEKST"/>
            <w:tabs>
              <w:tab w:val="left" w:pos="3230"/>
            </w:tabs>
            <w:rPr>
              <w:rFonts w:ascii="Trebuchet MS" w:eastAsia="TrebuchetMS" w:hAnsi="Trebuchet MS"/>
            </w:rPr>
          </w:pPr>
          <w:r>
            <w:rPr>
              <w:rFonts w:ascii="Trebuchet MS" w:eastAsia="TrebuchetMS" w:hAnsi="Trebuchet MS"/>
            </w:rPr>
            <w:t>www.achl.be</w:t>
          </w:r>
        </w:p>
        <w:p w14:paraId="7913732C" w14:textId="49A1744C" w:rsidR="00621C09" w:rsidRPr="00AA7CD3" w:rsidRDefault="00AA7CD3" w:rsidP="00621C09">
          <w:pPr>
            <w:pStyle w:val="ACHLADRESONDERAANTEKST"/>
            <w:tabs>
              <w:tab w:val="left" w:pos="3230"/>
            </w:tabs>
            <w:rPr>
              <w:rFonts w:ascii="Trebuchet MS" w:eastAsia="TrebuchetMS" w:hAnsi="Trebuchet MS"/>
            </w:rPr>
          </w:pPr>
          <w:r>
            <w:rPr>
              <w:rFonts w:ascii="Trebuchet MS" w:eastAsia="TrebuchetMS" w:hAnsi="Trebuchet MS"/>
            </w:rPr>
            <w:t>info@achl.be</w:t>
          </w:r>
        </w:p>
      </w:tc>
      <w:tc>
        <w:tcPr>
          <w:tcW w:w="5239" w:type="dxa"/>
        </w:tcPr>
        <w:p w14:paraId="5E5C1B31" w14:textId="0924CC1B" w:rsidR="00621C09" w:rsidRPr="00621C09" w:rsidRDefault="00AA7CD3" w:rsidP="00AA7CD3">
          <w:pPr>
            <w:pStyle w:val="ACHLADRESONDERAANTEKST"/>
            <w:rPr>
              <w:sz w:val="21"/>
              <w:szCs w:val="21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025B1C91" wp14:editId="7F9B56C3">
                <wp:simplePos x="0" y="0"/>
                <wp:positionH relativeFrom="column">
                  <wp:posOffset>2649220</wp:posOffset>
                </wp:positionH>
                <wp:positionV relativeFrom="paragraph">
                  <wp:posOffset>207068</wp:posOffset>
                </wp:positionV>
                <wp:extent cx="777240" cy="731520"/>
                <wp:effectExtent l="0" t="0" r="3810" b="0"/>
                <wp:wrapNone/>
                <wp:docPr id="23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240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DECEF23" w14:textId="77777777" w:rsidR="00621C09" w:rsidRDefault="00621C09" w:rsidP="00AA7CD3">
    <w:pPr>
      <w:pStyle w:val="ACHLADRESONDERAANTEKST"/>
      <w:rPr>
        <w:rFonts w:eastAsia="Trebuchet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26BE0" w14:textId="77777777" w:rsidR="007A4CB4" w:rsidRDefault="007A4CB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F1D49" w14:textId="77777777" w:rsidR="00AA7CD3" w:rsidRDefault="00AA7CD3" w:rsidP="00E66A7F">
      <w:pPr>
        <w:spacing w:after="0" w:line="240" w:lineRule="auto"/>
      </w:pPr>
      <w:r>
        <w:separator/>
      </w:r>
    </w:p>
  </w:footnote>
  <w:footnote w:type="continuationSeparator" w:id="0">
    <w:p w14:paraId="7587A744" w14:textId="77777777" w:rsidR="00AA7CD3" w:rsidRDefault="00AA7CD3" w:rsidP="00E66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BE63" w14:textId="77777777" w:rsidR="007A4CB4" w:rsidRDefault="007A4CB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EA70D" w14:textId="77777777" w:rsidR="00356261" w:rsidRDefault="003D06C1">
    <w:pPr>
      <w:pStyle w:val="Koptekst"/>
      <w:rPr>
        <w:noProof/>
      </w:rPr>
    </w:pPr>
    <w:r>
      <w:ptab w:relativeTo="margin" w:alignment="left" w:leader="none"/>
    </w:r>
  </w:p>
  <w:p w14:paraId="3F3B9156" w14:textId="77777777" w:rsidR="00356261" w:rsidRDefault="00356261">
    <w:pPr>
      <w:pStyle w:val="Koptekst"/>
      <w:rPr>
        <w:noProof/>
      </w:rPr>
    </w:pPr>
  </w:p>
  <w:p w14:paraId="6B437492" w14:textId="77777777" w:rsidR="00E66A7F" w:rsidRDefault="001A00B3">
    <w:pPr>
      <w:pStyle w:val="Koptekst"/>
    </w:pPr>
    <w:r>
      <w:rPr>
        <w:noProof/>
      </w:rPr>
      <w:drawing>
        <wp:inline distT="0" distB="0" distL="0" distR="0" wp14:anchorId="08D2ACC4" wp14:editId="40C6C80D">
          <wp:extent cx="1559487" cy="859289"/>
          <wp:effectExtent l="0" t="0" r="3175" b="0"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Afbeelding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487" cy="859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DBE733" w14:textId="77777777" w:rsidR="00E66A7F" w:rsidRDefault="00E66A7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C0BB0" w14:textId="77777777" w:rsidR="007A4CB4" w:rsidRDefault="007A4CB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D3"/>
    <w:rsid w:val="00002954"/>
    <w:rsid w:val="0007277C"/>
    <w:rsid w:val="0009594F"/>
    <w:rsid w:val="000C6B21"/>
    <w:rsid w:val="000F0265"/>
    <w:rsid w:val="00115753"/>
    <w:rsid w:val="001A00B3"/>
    <w:rsid w:val="001B6BF7"/>
    <w:rsid w:val="001F5901"/>
    <w:rsid w:val="0020732A"/>
    <w:rsid w:val="002163A5"/>
    <w:rsid w:val="00253C3A"/>
    <w:rsid w:val="002566B6"/>
    <w:rsid w:val="002C2A25"/>
    <w:rsid w:val="00356261"/>
    <w:rsid w:val="0037642C"/>
    <w:rsid w:val="003D06C1"/>
    <w:rsid w:val="003D59C9"/>
    <w:rsid w:val="0040271D"/>
    <w:rsid w:val="0041075D"/>
    <w:rsid w:val="00491AE1"/>
    <w:rsid w:val="004F10AA"/>
    <w:rsid w:val="00553EBD"/>
    <w:rsid w:val="00553FD8"/>
    <w:rsid w:val="00570D71"/>
    <w:rsid w:val="00581EC4"/>
    <w:rsid w:val="005E3654"/>
    <w:rsid w:val="00621C09"/>
    <w:rsid w:val="006A2CB3"/>
    <w:rsid w:val="006C18EB"/>
    <w:rsid w:val="006F7184"/>
    <w:rsid w:val="007159CE"/>
    <w:rsid w:val="0074639B"/>
    <w:rsid w:val="0079709C"/>
    <w:rsid w:val="007978FA"/>
    <w:rsid w:val="007A4CB4"/>
    <w:rsid w:val="00834465"/>
    <w:rsid w:val="00953CA6"/>
    <w:rsid w:val="009E1B5F"/>
    <w:rsid w:val="00A04579"/>
    <w:rsid w:val="00A1688C"/>
    <w:rsid w:val="00A2608E"/>
    <w:rsid w:val="00A647DC"/>
    <w:rsid w:val="00AA7CD3"/>
    <w:rsid w:val="00AB0B32"/>
    <w:rsid w:val="00B85160"/>
    <w:rsid w:val="00BB6137"/>
    <w:rsid w:val="00BF3E5C"/>
    <w:rsid w:val="00BF4EF7"/>
    <w:rsid w:val="00C4549B"/>
    <w:rsid w:val="00C454E9"/>
    <w:rsid w:val="00C70F9B"/>
    <w:rsid w:val="00C825BD"/>
    <w:rsid w:val="00CA3948"/>
    <w:rsid w:val="00CA5E07"/>
    <w:rsid w:val="00CB5804"/>
    <w:rsid w:val="00CD4396"/>
    <w:rsid w:val="00CD62D7"/>
    <w:rsid w:val="00CE75FC"/>
    <w:rsid w:val="00D02E7E"/>
    <w:rsid w:val="00D1223A"/>
    <w:rsid w:val="00DA11C3"/>
    <w:rsid w:val="00DB0A82"/>
    <w:rsid w:val="00DB1CE4"/>
    <w:rsid w:val="00DB3DBA"/>
    <w:rsid w:val="00DE19C4"/>
    <w:rsid w:val="00E02E1A"/>
    <w:rsid w:val="00E155AD"/>
    <w:rsid w:val="00E21EC0"/>
    <w:rsid w:val="00E6413D"/>
    <w:rsid w:val="00E66A7F"/>
    <w:rsid w:val="00E779B2"/>
    <w:rsid w:val="00EA5206"/>
    <w:rsid w:val="00FC5A74"/>
    <w:rsid w:val="024D9FB8"/>
    <w:rsid w:val="0339A7F6"/>
    <w:rsid w:val="04302D70"/>
    <w:rsid w:val="04B1647A"/>
    <w:rsid w:val="0902CB6A"/>
    <w:rsid w:val="09F5C636"/>
    <w:rsid w:val="0DBDE759"/>
    <w:rsid w:val="157DDC2C"/>
    <w:rsid w:val="168F5A08"/>
    <w:rsid w:val="1A7D4553"/>
    <w:rsid w:val="2DC38B5A"/>
    <w:rsid w:val="2EBECCD2"/>
    <w:rsid w:val="3925821C"/>
    <w:rsid w:val="3C51B0C1"/>
    <w:rsid w:val="49566D78"/>
    <w:rsid w:val="4C8F4689"/>
    <w:rsid w:val="5F1A9CFB"/>
    <w:rsid w:val="67B5FF11"/>
    <w:rsid w:val="706FDCFA"/>
    <w:rsid w:val="75F34911"/>
    <w:rsid w:val="76487EB8"/>
    <w:rsid w:val="7BFE08F6"/>
    <w:rsid w:val="7D99D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1FF3F6"/>
  <w15:docId w15:val="{550C3E5C-71E6-425F-8599-AC38348E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7277C"/>
  </w:style>
  <w:style w:type="paragraph" w:styleId="Kop1">
    <w:name w:val="heading 1"/>
    <w:basedOn w:val="Standaard"/>
    <w:next w:val="Standaard"/>
    <w:link w:val="Kop1Char"/>
    <w:uiPriority w:val="9"/>
    <w:qFormat/>
    <w:rsid w:val="0007277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7277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7277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7277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727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7277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7277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7277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7277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727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07277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07277C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7277C"/>
    <w:rPr>
      <w:rFonts w:asciiTheme="majorHAnsi" w:eastAsiaTheme="majorEastAsia" w:hAnsiTheme="majorHAnsi" w:cstheme="majorBidi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7277C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7277C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7277C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7277C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7277C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7277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el">
    <w:name w:val="Title"/>
    <w:basedOn w:val="Standaard"/>
    <w:next w:val="Standaard"/>
    <w:link w:val="TitelChar"/>
    <w:uiPriority w:val="10"/>
    <w:qFormat/>
    <w:rsid w:val="0007277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7277C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7277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7277C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07277C"/>
    <w:rPr>
      <w:b/>
      <w:bCs/>
    </w:rPr>
  </w:style>
  <w:style w:type="character" w:styleId="Nadruk">
    <w:name w:val="Emphasis"/>
    <w:basedOn w:val="Standaardalinea-lettertype"/>
    <w:uiPriority w:val="20"/>
    <w:qFormat/>
    <w:rsid w:val="0007277C"/>
    <w:rPr>
      <w:i/>
      <w:iCs/>
    </w:rPr>
  </w:style>
  <w:style w:type="paragraph" w:styleId="Geenafstand">
    <w:name w:val="No Spacing"/>
    <w:uiPriority w:val="1"/>
    <w:qFormat/>
    <w:rsid w:val="0007277C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07277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07277C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7277C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7277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07277C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07277C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07277C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07277C"/>
    <w:rPr>
      <w:b/>
      <w:bCs/>
      <w:smallCaps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07277C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7277C"/>
    <w:pPr>
      <w:outlineLvl w:val="9"/>
    </w:pPr>
  </w:style>
  <w:style w:type="paragraph" w:styleId="Lijstalinea">
    <w:name w:val="List Paragraph"/>
    <w:basedOn w:val="Standaard"/>
    <w:uiPriority w:val="34"/>
    <w:qFormat/>
    <w:rsid w:val="000F0265"/>
    <w:pPr>
      <w:ind w:left="720"/>
      <w:contextualSpacing/>
    </w:pPr>
  </w:style>
  <w:style w:type="paragraph" w:customStyle="1" w:styleId="Stijl1">
    <w:name w:val="Stijl1"/>
    <w:basedOn w:val="Kop3"/>
    <w:link w:val="Stijl1Char"/>
    <w:qFormat/>
    <w:rsid w:val="00E21EC0"/>
    <w:rPr>
      <w:rFonts w:ascii="Gotham Book" w:hAnsi="Gotham Book"/>
      <w:color w:val="auto"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E66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ijl1Char">
    <w:name w:val="Stijl1 Char"/>
    <w:basedOn w:val="Kop3Char"/>
    <w:link w:val="Stijl1"/>
    <w:rsid w:val="00E21EC0"/>
    <w:rPr>
      <w:rFonts w:ascii="Gotham Book" w:eastAsiaTheme="majorEastAsia" w:hAnsi="Gotham Book" w:cstheme="majorBidi"/>
      <w:color w:val="44546A" w:themeColor="text2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E66A7F"/>
  </w:style>
  <w:style w:type="paragraph" w:styleId="Voettekst">
    <w:name w:val="footer"/>
    <w:basedOn w:val="Standaard"/>
    <w:link w:val="VoettekstChar"/>
    <w:uiPriority w:val="99"/>
    <w:unhideWhenUsed/>
    <w:rsid w:val="00BB6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B6137"/>
  </w:style>
  <w:style w:type="paragraph" w:customStyle="1" w:styleId="ACHLDATUM">
    <w:name w:val="ACHL DATUM"/>
    <w:basedOn w:val="Standaard"/>
    <w:link w:val="ACHLDATUMChar"/>
    <w:qFormat/>
    <w:rsid w:val="00E155AD"/>
    <w:pPr>
      <w:spacing w:before="40"/>
    </w:pPr>
    <w:rPr>
      <w:rFonts w:ascii="TrebuchetMS" w:hAnsi="TrebuchetMS" w:cs="TrebuchetMS"/>
      <w:b/>
      <w:bCs/>
    </w:rPr>
  </w:style>
  <w:style w:type="paragraph" w:customStyle="1" w:styleId="ACHLTITEL">
    <w:name w:val="ACHL TITEL"/>
    <w:basedOn w:val="Standaard"/>
    <w:link w:val="ACHLTITELChar"/>
    <w:qFormat/>
    <w:rsid w:val="00FC5A74"/>
    <w:pPr>
      <w:autoSpaceDE w:val="0"/>
      <w:autoSpaceDN w:val="0"/>
      <w:adjustRightInd w:val="0"/>
      <w:spacing w:before="40" w:after="0" w:line="240" w:lineRule="auto"/>
    </w:pPr>
    <w:rPr>
      <w:rFonts w:ascii="TrebuchetMS-Bold" w:hAnsi="TrebuchetMS-Bold" w:cs="TrebuchetMS-Bold"/>
      <w:b/>
      <w:bCs/>
      <w:color w:val="000B8C"/>
      <w:sz w:val="40"/>
      <w:szCs w:val="40"/>
    </w:rPr>
  </w:style>
  <w:style w:type="character" w:customStyle="1" w:styleId="ACHLDATUMChar">
    <w:name w:val="ACHL DATUM Char"/>
    <w:basedOn w:val="Standaardalinea-lettertype"/>
    <w:link w:val="ACHLDATUM"/>
    <w:rsid w:val="00E155AD"/>
    <w:rPr>
      <w:rFonts w:ascii="TrebuchetMS" w:hAnsi="TrebuchetMS" w:cs="TrebuchetMS"/>
      <w:b/>
      <w:bCs/>
    </w:rPr>
  </w:style>
  <w:style w:type="paragraph" w:customStyle="1" w:styleId="ACHLHOOFDTEKST">
    <w:name w:val="ACHL HOOFDTEKST"/>
    <w:basedOn w:val="Standaard"/>
    <w:link w:val="ACHLHOOFDTEKSTChar"/>
    <w:qFormat/>
    <w:rsid w:val="00FC5A74"/>
    <w:pPr>
      <w:autoSpaceDE w:val="0"/>
      <w:autoSpaceDN w:val="0"/>
      <w:adjustRightInd w:val="0"/>
      <w:spacing w:before="40" w:after="0" w:line="240" w:lineRule="auto"/>
    </w:pPr>
    <w:rPr>
      <w:rFonts w:ascii="TrebuchetMS" w:hAnsi="TrebuchetMS" w:cs="TrebuchetMS"/>
    </w:rPr>
  </w:style>
  <w:style w:type="character" w:customStyle="1" w:styleId="ACHLTITELChar">
    <w:name w:val="ACHL TITEL Char"/>
    <w:basedOn w:val="Standaardalinea-lettertype"/>
    <w:link w:val="ACHLTITEL"/>
    <w:rsid w:val="00FC5A74"/>
    <w:rPr>
      <w:rFonts w:ascii="TrebuchetMS-Bold" w:hAnsi="TrebuchetMS-Bold" w:cs="TrebuchetMS-Bold"/>
      <w:b/>
      <w:bCs/>
      <w:color w:val="000B8C"/>
      <w:sz w:val="40"/>
      <w:szCs w:val="40"/>
    </w:rPr>
  </w:style>
  <w:style w:type="paragraph" w:customStyle="1" w:styleId="ACHLONDERTEKENINGNAAM">
    <w:name w:val="ACHL ONDERTEKENING NAAM"/>
    <w:basedOn w:val="Standaard"/>
    <w:link w:val="ACHLONDERTEKENINGNAAMChar"/>
    <w:qFormat/>
    <w:rsid w:val="0041075D"/>
    <w:pPr>
      <w:autoSpaceDE w:val="0"/>
      <w:autoSpaceDN w:val="0"/>
      <w:adjustRightInd w:val="0"/>
      <w:spacing w:before="40" w:after="0" w:line="240" w:lineRule="auto"/>
    </w:pPr>
    <w:rPr>
      <w:rFonts w:ascii="TrebuchetMS-Bold" w:hAnsi="TrebuchetMS-Bold" w:cs="TrebuchetMS-Bold"/>
      <w:color w:val="000B8C"/>
    </w:rPr>
  </w:style>
  <w:style w:type="character" w:customStyle="1" w:styleId="ACHLHOOFDTEKSTChar">
    <w:name w:val="ACHL HOOFDTEKST Char"/>
    <w:basedOn w:val="Standaardalinea-lettertype"/>
    <w:link w:val="ACHLHOOFDTEKST"/>
    <w:rsid w:val="00FC5A74"/>
    <w:rPr>
      <w:rFonts w:ascii="TrebuchetMS" w:hAnsi="TrebuchetMS" w:cs="TrebuchetMS"/>
    </w:rPr>
  </w:style>
  <w:style w:type="paragraph" w:customStyle="1" w:styleId="ACHLONDERTEKENINGTITEL">
    <w:name w:val="ACHL ONDERTEKENING TITEL"/>
    <w:basedOn w:val="Standaard"/>
    <w:link w:val="ACHLONDERTEKENINGTITELChar"/>
    <w:qFormat/>
    <w:rsid w:val="0041075D"/>
    <w:pPr>
      <w:spacing w:before="40"/>
    </w:pPr>
    <w:rPr>
      <w:noProof/>
    </w:rPr>
  </w:style>
  <w:style w:type="character" w:customStyle="1" w:styleId="ACHLONDERTEKENINGNAAMChar">
    <w:name w:val="ACHL ONDERTEKENING NAAM Char"/>
    <w:basedOn w:val="Standaardalinea-lettertype"/>
    <w:link w:val="ACHLONDERTEKENINGNAAM"/>
    <w:rsid w:val="0041075D"/>
    <w:rPr>
      <w:rFonts w:ascii="TrebuchetMS-Bold" w:hAnsi="TrebuchetMS-Bold" w:cs="TrebuchetMS-Bold"/>
      <w:color w:val="000B8C"/>
    </w:rPr>
  </w:style>
  <w:style w:type="paragraph" w:customStyle="1" w:styleId="ACHLADRESONDERAANTEKST">
    <w:name w:val="ACHL ADRES ONDERAAN TEKST"/>
    <w:basedOn w:val="Standaard"/>
    <w:link w:val="ACHLADRESONDERAANTEKSTChar"/>
    <w:qFormat/>
    <w:rsid w:val="0041075D"/>
    <w:pPr>
      <w:autoSpaceDE w:val="0"/>
      <w:autoSpaceDN w:val="0"/>
      <w:adjustRightInd w:val="0"/>
      <w:spacing w:before="40" w:after="0" w:line="240" w:lineRule="auto"/>
    </w:pPr>
    <w:rPr>
      <w:rFonts w:ascii="TrebuchetMS" w:hAnsi="TrebuchetMS" w:cs="TrebuchetMS"/>
      <w:color w:val="000B8C"/>
    </w:rPr>
  </w:style>
  <w:style w:type="character" w:customStyle="1" w:styleId="ACHLONDERTEKENINGTITELChar">
    <w:name w:val="ACHL ONDERTEKENING TITEL Char"/>
    <w:basedOn w:val="Standaardalinea-lettertype"/>
    <w:link w:val="ACHLONDERTEKENINGTITEL"/>
    <w:rsid w:val="0041075D"/>
    <w:rPr>
      <w:noProof/>
    </w:rPr>
  </w:style>
  <w:style w:type="paragraph" w:customStyle="1" w:styleId="ACHLHOOFDTEKSTCURSIEF">
    <w:name w:val="ACHL HOOFDTEKST CURSIEF"/>
    <w:basedOn w:val="ACHLHOOFDTEKST"/>
    <w:link w:val="ACHLHOOFDTEKSTCURSIEFChar"/>
    <w:qFormat/>
    <w:rsid w:val="0041075D"/>
    <w:rPr>
      <w:i/>
      <w:iCs/>
    </w:rPr>
  </w:style>
  <w:style w:type="character" w:customStyle="1" w:styleId="ACHLADRESONDERAANTEKSTChar">
    <w:name w:val="ACHL ADRES ONDERAAN TEKST Char"/>
    <w:basedOn w:val="Standaardalinea-lettertype"/>
    <w:link w:val="ACHLADRESONDERAANTEKST"/>
    <w:rsid w:val="0041075D"/>
    <w:rPr>
      <w:rFonts w:ascii="TrebuchetMS" w:hAnsi="TrebuchetMS" w:cs="TrebuchetMS"/>
      <w:color w:val="000B8C"/>
    </w:rPr>
  </w:style>
  <w:style w:type="paragraph" w:customStyle="1" w:styleId="ACHLHOOFDTEKSTBOLD">
    <w:name w:val="ACHL HOOFDTEKST BOLD"/>
    <w:basedOn w:val="ACHLHOOFDTEKST"/>
    <w:link w:val="ACHLHOOFDTEKSTBOLDChar"/>
    <w:qFormat/>
    <w:rsid w:val="00581EC4"/>
    <w:rPr>
      <w:b/>
      <w:bCs/>
    </w:rPr>
  </w:style>
  <w:style w:type="character" w:customStyle="1" w:styleId="ACHLHOOFDTEKSTCURSIEFChar">
    <w:name w:val="ACHL HOOFDTEKST CURSIEF Char"/>
    <w:basedOn w:val="ACHLHOOFDTEKSTChar"/>
    <w:link w:val="ACHLHOOFDTEKSTCURSIEF"/>
    <w:rsid w:val="0041075D"/>
    <w:rPr>
      <w:rFonts w:ascii="TrebuchetMS" w:hAnsi="TrebuchetMS" w:cs="TrebuchetMS"/>
      <w:i/>
      <w:iCs/>
    </w:rPr>
  </w:style>
  <w:style w:type="character" w:customStyle="1" w:styleId="ACHLHOOFDTEKSTBOLDChar">
    <w:name w:val="ACHL HOOFDTEKST BOLD Char"/>
    <w:basedOn w:val="ACHLHOOFDTEKSTChar"/>
    <w:link w:val="ACHLHOOFDTEKSTBOLD"/>
    <w:rsid w:val="00581EC4"/>
    <w:rPr>
      <w:rFonts w:ascii="TrebuchetMS" w:hAnsi="TrebuchetMS" w:cs="TrebuchetMS"/>
      <w:b/>
      <w:bCs/>
    </w:r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621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Standaard"/>
    <w:rsid w:val="00621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1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Cornelis\OneDrive%20-%20ACHL\Bureaublad\ACHL\Huisstijl\Word%20algemeen%20ACH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36018d9-4a34-4186-8868-93b3d1d2bbfb" xsi:nil="true"/>
    <lcf76f155ced4ddcb4097134ff3c332f xmlns="636018d9-4a34-4186-8868-93b3d1d2bbfb">
      <Terms xmlns="http://schemas.microsoft.com/office/infopath/2007/PartnerControls"/>
    </lcf76f155ced4ddcb4097134ff3c332f>
    <TaxCatchAll xmlns="509be607-5cb9-4ff6-8f2b-a49830fd41e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5F01E4A6836D438E48A173EA646965" ma:contentTypeVersion="15" ma:contentTypeDescription="Een nieuw document maken." ma:contentTypeScope="" ma:versionID="57729962979d77eb3217d12df033ec81">
  <xsd:schema xmlns:xsd="http://www.w3.org/2001/XMLSchema" xmlns:xs="http://www.w3.org/2001/XMLSchema" xmlns:p="http://schemas.microsoft.com/office/2006/metadata/properties" xmlns:ns2="636018d9-4a34-4186-8868-93b3d1d2bbfb" xmlns:ns3="509be607-5cb9-4ff6-8f2b-a49830fd41ed" targetNamespace="http://schemas.microsoft.com/office/2006/metadata/properties" ma:root="true" ma:fieldsID="4d2109340f40da3336fdf88d744a72dd" ns2:_="" ns3:_="">
    <xsd:import namespace="636018d9-4a34-4186-8868-93b3d1d2bbfb"/>
    <xsd:import namespace="509be607-5cb9-4ff6-8f2b-a49830fd41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018d9-4a34-4186-8868-93b3d1d2bb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Sign_x002d_off_x0020_status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aab05922-5321-4e5d-8de4-b1ba8572b3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be607-5cb9-4ff6-8f2b-a49830fd41ed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31fffa0-ce80-4413-a3ea-a0b20b0e789e}" ma:internalName="TaxCatchAll" ma:showField="CatchAllData" ma:web="509be607-5cb9-4ff6-8f2b-a49830fd41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F0673-6707-4DF1-8048-976AC8E6AD1C}">
  <ds:schemaRefs>
    <ds:schemaRef ds:uri="http://schemas.microsoft.com/office/2006/metadata/properties"/>
    <ds:schemaRef ds:uri="http://schemas.microsoft.com/office/infopath/2007/PartnerControls"/>
    <ds:schemaRef ds:uri="636018d9-4a34-4186-8868-93b3d1d2bbfb"/>
    <ds:schemaRef ds:uri="509be607-5cb9-4ff6-8f2b-a49830fd41ed"/>
  </ds:schemaRefs>
</ds:datastoreItem>
</file>

<file path=customXml/itemProps2.xml><?xml version="1.0" encoding="utf-8"?>
<ds:datastoreItem xmlns:ds="http://schemas.openxmlformats.org/officeDocument/2006/customXml" ds:itemID="{BDAFFA9E-B1BF-4EA4-9071-06B7AAE966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B87D69-4F51-4563-BD7E-56C76E141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6018d9-4a34-4186-8868-93b3d1d2bbfb"/>
    <ds:schemaRef ds:uri="509be607-5cb9-4ff6-8f2b-a49830fd41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A79431-4D46-4A20-9AE2-4375E120C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algemeen ACHL</Template>
  <TotalTime>0</TotalTime>
  <Pages>1</Pages>
  <Words>293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Cornelis</dc:creator>
  <cp:keywords/>
  <dc:description/>
  <cp:lastModifiedBy>Eva Cornelis</cp:lastModifiedBy>
  <cp:revision>4</cp:revision>
  <dcterms:created xsi:type="dcterms:W3CDTF">2023-03-29T08:00:00Z</dcterms:created>
  <dcterms:modified xsi:type="dcterms:W3CDTF">2023-03-29T08:11:00Z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0x010100EE5F01E4A6836D438E48A173EA646965</vt:lpwstr>
  </property>
</Properties>
</file>