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B4A1" w14:textId="77777777" w:rsidR="0007277C" w:rsidRPr="00621C09" w:rsidRDefault="00DB1CE4" w:rsidP="00A04579">
      <w:pPr>
        <w:pStyle w:val="ACHLDATUM"/>
        <w:rPr>
          <w:rFonts w:ascii="Trebuchet MS" w:hAnsi="Trebuchet MS"/>
          <w:shd w:val="clear" w:color="auto" w:fill="F8F8F8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>, 20 mei 2022</w:t>
      </w:r>
    </w:p>
    <w:p w14:paraId="34B9769B" w14:textId="77777777" w:rsidR="002566B6" w:rsidRPr="00621C09" w:rsidRDefault="002566B6" w:rsidP="007978FA">
      <w:pPr>
        <w:spacing w:before="40"/>
        <w:rPr>
          <w:rFonts w:ascii="Trebuchet MS" w:hAnsi="Trebuchet MS"/>
          <w:shd w:val="clear" w:color="auto" w:fill="F8F8F8"/>
        </w:rPr>
      </w:pPr>
    </w:p>
    <w:p w14:paraId="4A07E45C" w14:textId="77777777" w:rsidR="00E6413D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Idemperis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laturecature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eost</w:t>
      </w:r>
      <w:proofErr w:type="spellEnd"/>
    </w:p>
    <w:p w14:paraId="2BD08546" w14:textId="77777777" w:rsidR="00DE19C4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dolum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>?</w:t>
      </w:r>
    </w:p>
    <w:p w14:paraId="79959ED3" w14:textId="77777777" w:rsidR="00DE19C4" w:rsidRPr="00621C09" w:rsidRDefault="00DE19C4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7BFB0108" w14:textId="77777777" w:rsidR="00491AE1" w:rsidRPr="00621C09" w:rsidRDefault="00491AE1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67637DD3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Udipsantota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posae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comnimi</w:t>
      </w:r>
      <w:proofErr w:type="spellEnd"/>
      <w:r w:rsidRPr="00621C09">
        <w:rPr>
          <w:rFonts w:ascii="Trebuchet MS" w:hAnsi="Trebuchet MS"/>
        </w:rPr>
        <w:t xml:space="preserve">, sus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offictenis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omnitio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Sedis</w:t>
      </w:r>
      <w:proofErr w:type="spellEnd"/>
      <w:r w:rsidRPr="00621C09">
        <w:rPr>
          <w:rFonts w:ascii="Trebuchet MS" w:hAnsi="Trebuchet MS"/>
        </w:rPr>
        <w:t xml:space="preserve"> modi </w:t>
      </w:r>
      <w:proofErr w:type="spellStart"/>
      <w:r w:rsidRPr="00621C09">
        <w:rPr>
          <w:rFonts w:ascii="Trebuchet MS" w:hAnsi="Trebuchet MS"/>
        </w:rPr>
        <w:t>doluptiandae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velestotam</w:t>
      </w:r>
      <w:proofErr w:type="spellEnd"/>
    </w:p>
    <w:p w14:paraId="6EDEF379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remolupta</w:t>
      </w:r>
      <w:proofErr w:type="spellEnd"/>
      <w:r w:rsidRPr="00621C09">
        <w:rPr>
          <w:rFonts w:ascii="Trebuchet MS" w:hAnsi="Trebuchet MS"/>
        </w:rPr>
        <w:t xml:space="preserve"> dus </w:t>
      </w:r>
      <w:proofErr w:type="spellStart"/>
      <w:r w:rsidRPr="00621C09">
        <w:rPr>
          <w:rFonts w:ascii="Trebuchet MS" w:hAnsi="Trebuchet MS"/>
        </w:rPr>
        <w:t>aboribus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quaspiet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facestio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exeria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sam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inci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/>
        </w:rPr>
        <w:t>quideratur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odiorit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eumquas</w:t>
      </w:r>
      <w:proofErr w:type="spellEnd"/>
    </w:p>
    <w:p w14:paraId="7A2F516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volora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dolorpo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rerero</w:t>
      </w:r>
      <w:proofErr w:type="spellEnd"/>
      <w:r w:rsidRPr="00621C09">
        <w:rPr>
          <w:rFonts w:ascii="Trebuchet MS" w:hAnsi="Trebuchet MS"/>
        </w:rPr>
        <w:t xml:space="preserve"> tem </w:t>
      </w:r>
      <w:proofErr w:type="spellStart"/>
      <w:r w:rsidRPr="00621C09">
        <w:rPr>
          <w:rFonts w:ascii="Trebuchet MS" w:hAnsi="Trebuchet MS"/>
        </w:rPr>
        <w:t>dolupta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</w:t>
      </w:r>
      <w:proofErr w:type="spellEnd"/>
      <w:r w:rsidRPr="00621C09">
        <w:rPr>
          <w:rFonts w:ascii="Trebuchet MS" w:hAnsi="Trebuchet MS"/>
        </w:rPr>
        <w:t xml:space="preserve"> ex ent </w:t>
      </w:r>
      <w:r w:rsidR="00581EC4" w:rsidRPr="00621C09">
        <w:rPr>
          <w:rFonts w:ascii="Trebuchet MS" w:hAnsi="Trebuchet MS"/>
        </w:rPr>
        <w:t>nakwam</w:t>
      </w:r>
      <w:r w:rsidRPr="00621C09">
        <w:rPr>
          <w:rFonts w:ascii="Trebuchet MS" w:hAnsi="Trebuchet MS"/>
        </w:rPr>
        <w:t xml:space="preserve"> es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corepe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sitatis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alit</w:t>
      </w:r>
      <w:proofErr w:type="spellEnd"/>
      <w:r w:rsidRPr="00621C09">
        <w:rPr>
          <w:rFonts w:ascii="Trebuchet MS" w:hAnsi="Trebuchet MS"/>
        </w:rPr>
        <w:t xml:space="preserve"> re non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cor</w:t>
      </w:r>
    </w:p>
    <w:p w14:paraId="0452E4B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facessit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quibus</w:t>
      </w:r>
      <w:proofErr w:type="spellEnd"/>
      <w:r w:rsidRPr="00621C09">
        <w:rPr>
          <w:rFonts w:ascii="Trebuchet MS" w:hAnsi="Trebuchet MS"/>
        </w:rPr>
        <w:t xml:space="preserve"> nihil </w:t>
      </w:r>
      <w:proofErr w:type="spellStart"/>
      <w:r w:rsidRPr="00621C09">
        <w:rPr>
          <w:rFonts w:ascii="Trebuchet MS" w:hAnsi="Trebuchet MS"/>
        </w:rPr>
        <w:t>intio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comnien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ducietur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ommod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erspedi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tatecusam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elendam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faccaep</w:t>
      </w:r>
      <w:proofErr w:type="spellEnd"/>
    </w:p>
    <w:p w14:paraId="7B1D038A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udipitat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peratur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latempe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liquatur</w:t>
      </w:r>
      <w:proofErr w:type="spellEnd"/>
      <w:r w:rsidRPr="00621C09">
        <w:rPr>
          <w:rFonts w:ascii="Trebuchet MS" w:hAnsi="Trebuchet MS"/>
        </w:rPr>
        <w:t>?</w:t>
      </w:r>
    </w:p>
    <w:p w14:paraId="231DB4C7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45AD02A5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Usdaectem</w:t>
      </w:r>
      <w:proofErr w:type="spellEnd"/>
      <w:r w:rsidRPr="00621C09">
        <w:rPr>
          <w:rFonts w:ascii="Trebuchet MS" w:hAnsi="Trebuchet MS"/>
        </w:rPr>
        <w:t xml:space="preserve"> et, </w:t>
      </w:r>
      <w:proofErr w:type="spellStart"/>
      <w:r w:rsidRPr="00621C09">
        <w:rPr>
          <w:rFonts w:ascii="Trebuchet MS" w:hAnsi="Trebuchet MS"/>
        </w:rPr>
        <w:t>omnimil</w:t>
      </w:r>
      <w:proofErr w:type="spellEnd"/>
      <w:r w:rsidRPr="00621C09">
        <w:rPr>
          <w:rFonts w:ascii="Trebuchet MS" w:hAnsi="Trebuchet MS"/>
        </w:rPr>
        <w:t xml:space="preserve"> in </w:t>
      </w:r>
      <w:proofErr w:type="spellStart"/>
      <w:r w:rsidRPr="00621C09">
        <w:rPr>
          <w:rFonts w:ascii="Trebuchet MS" w:hAnsi="Trebuchet MS"/>
        </w:rPr>
        <w:t>renient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millupt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atentibeaque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odici</w:t>
      </w:r>
      <w:proofErr w:type="spellEnd"/>
      <w:r w:rsidRPr="00621C09">
        <w:rPr>
          <w:rFonts w:ascii="Trebuchet MS" w:hAnsi="Trebuchet MS"/>
        </w:rPr>
        <w:t xml:space="preserve"> culpa et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gnitia</w:t>
      </w:r>
      <w:proofErr w:type="spellEnd"/>
      <w:r w:rsidRPr="00621C09">
        <w:rPr>
          <w:rFonts w:ascii="Trebuchet MS" w:hAnsi="Trebuchet MS"/>
        </w:rPr>
        <w:t xml:space="preserve"> quo</w:t>
      </w:r>
    </w:p>
    <w:p w14:paraId="194B514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bea</w:t>
      </w:r>
      <w:proofErr w:type="spellEnd"/>
      <w:r w:rsidRPr="00621C09">
        <w:rPr>
          <w:rFonts w:ascii="Trebuchet MS" w:hAnsi="Trebuchet MS"/>
        </w:rPr>
        <w:t xml:space="preserve"> nam aces et </w:t>
      </w:r>
      <w:proofErr w:type="spellStart"/>
      <w:r w:rsidRPr="00621C09">
        <w:rPr>
          <w:rFonts w:ascii="Trebuchet MS" w:hAnsi="Trebuchet MS"/>
        </w:rPr>
        <w:t>maximusae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ipsant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inissed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llupic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tendae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eaquatem</w:t>
      </w:r>
      <w:proofErr w:type="spellEnd"/>
      <w:r w:rsidRPr="00621C09">
        <w:rPr>
          <w:rFonts w:ascii="Trebuchet MS" w:hAnsi="Trebuchet MS"/>
        </w:rPr>
        <w:t xml:space="preserve"> des re </w:t>
      </w:r>
      <w:proofErr w:type="spellStart"/>
      <w:r w:rsidRPr="00621C09">
        <w:rPr>
          <w:rFonts w:ascii="Trebuchet MS" w:hAnsi="Trebuchet MS"/>
        </w:rPr>
        <w:t>aspitatior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</w:p>
    <w:p w14:paraId="797ADD3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apidunt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laborem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Itamus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doloreh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enihit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eiure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nossimus</w:t>
      </w:r>
      <w:proofErr w:type="spellEnd"/>
      <w:r w:rsidRPr="00621C09">
        <w:rPr>
          <w:rFonts w:ascii="Trebuchet MS" w:hAnsi="Trebuchet MS"/>
        </w:rPr>
        <w:t xml:space="preserve"> dolo mo </w:t>
      </w:r>
      <w:proofErr w:type="spellStart"/>
      <w:r w:rsidRPr="00621C09">
        <w:rPr>
          <w:rFonts w:ascii="Trebuchet MS" w:hAnsi="Trebuchet MS"/>
        </w:rPr>
        <w:t>ipita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nesequa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sperro</w:t>
      </w:r>
      <w:proofErr w:type="spellEnd"/>
    </w:p>
    <w:p w14:paraId="7986B7C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et modi </w:t>
      </w:r>
      <w:proofErr w:type="spellStart"/>
      <w:r w:rsidRPr="00621C09">
        <w:rPr>
          <w:rFonts w:ascii="Trebuchet MS" w:hAnsi="Trebuchet MS"/>
        </w:rPr>
        <w:t>occati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beribus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cuptass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itaqui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officii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sciusdam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conescitatas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quaeptur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Idemperis</w:t>
      </w:r>
      <w:proofErr w:type="spellEnd"/>
    </w:p>
    <w:p w14:paraId="4044BA09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laturecature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eost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</w:t>
      </w:r>
      <w:proofErr w:type="spellStart"/>
      <w:r w:rsidRPr="00621C09">
        <w:rPr>
          <w:rFonts w:ascii="Trebuchet MS" w:hAnsi="Trebuchet MS" w:cs="TrebuchetMS-Bold"/>
          <w:b/>
          <w:bCs/>
        </w:rPr>
        <w:t>dolum</w:t>
      </w:r>
      <w:proofErr w:type="spellEnd"/>
      <w:r w:rsidRPr="00621C09">
        <w:rPr>
          <w:rFonts w:ascii="Trebuchet MS" w:hAnsi="Trebuchet MS"/>
        </w:rPr>
        <w:t xml:space="preserve">, tem </w:t>
      </w:r>
      <w:proofErr w:type="spellStart"/>
      <w:r w:rsidRPr="00621C09">
        <w:rPr>
          <w:rFonts w:ascii="Trebuchet MS" w:hAnsi="Trebuchet MS"/>
        </w:rPr>
        <w:t>debitemporum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ant</w:t>
      </w:r>
      <w:proofErr w:type="spellEnd"/>
      <w:r w:rsidRPr="00621C09">
        <w:rPr>
          <w:rFonts w:ascii="Trebuchet MS" w:hAnsi="Trebuchet MS"/>
        </w:rPr>
        <w:t xml:space="preserve"> fuga. </w:t>
      </w:r>
      <w:proofErr w:type="spellStart"/>
      <w:r w:rsidRPr="00621C09">
        <w:rPr>
          <w:rFonts w:ascii="Trebuchet MS" w:hAnsi="Trebuchet MS"/>
        </w:rPr>
        <w:t>Neque</w:t>
      </w:r>
      <w:proofErr w:type="spellEnd"/>
      <w:r w:rsidRPr="00621C09">
        <w:rPr>
          <w:rFonts w:ascii="Trebuchet MS" w:hAnsi="Trebuchet MS"/>
        </w:rPr>
        <w:t xml:space="preserve"> a </w:t>
      </w:r>
      <w:proofErr w:type="spellStart"/>
      <w:r w:rsidRPr="00621C09">
        <w:rPr>
          <w:rFonts w:ascii="Trebuchet MS" w:hAnsi="Trebuchet MS"/>
        </w:rPr>
        <w:t>dento</w:t>
      </w:r>
      <w:proofErr w:type="spellEnd"/>
      <w:r w:rsidRPr="00621C09">
        <w:rPr>
          <w:rFonts w:ascii="Trebuchet MS" w:hAnsi="Trebuchet MS"/>
        </w:rPr>
        <w:t xml:space="preserve"> vit, que </w:t>
      </w:r>
      <w:proofErr w:type="spellStart"/>
      <w:r w:rsidRPr="00621C09">
        <w:rPr>
          <w:rFonts w:ascii="Trebuchet MS" w:hAnsi="Trebuchet MS"/>
        </w:rPr>
        <w:t>erum</w:t>
      </w:r>
      <w:proofErr w:type="spellEnd"/>
    </w:p>
    <w:p w14:paraId="27A1D1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con cum </w:t>
      </w:r>
      <w:proofErr w:type="spellStart"/>
      <w:r w:rsidRPr="00621C09">
        <w:rPr>
          <w:rFonts w:ascii="Trebuchet MS" w:hAnsi="Trebuchet MS"/>
        </w:rPr>
        <w:t>fugiasi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numqui</w:t>
      </w:r>
      <w:proofErr w:type="spellEnd"/>
      <w:r w:rsidRPr="00621C09">
        <w:rPr>
          <w:rFonts w:ascii="Trebuchet MS" w:hAnsi="Trebuchet MS"/>
        </w:rPr>
        <w:t xml:space="preserve"> dis </w:t>
      </w:r>
      <w:proofErr w:type="spellStart"/>
      <w:r w:rsidRPr="00621C09">
        <w:rPr>
          <w:rFonts w:ascii="Trebuchet MS" w:hAnsi="Trebuchet MS"/>
        </w:rPr>
        <w:t>eos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preped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conseque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ab</w:t>
      </w:r>
      <w:proofErr w:type="spellEnd"/>
      <w:r w:rsidRPr="00621C09">
        <w:rPr>
          <w:rFonts w:ascii="Trebuchet MS" w:hAnsi="Trebuchet MS"/>
        </w:rPr>
        <w:t xml:space="preserve"> is </w:t>
      </w:r>
      <w:proofErr w:type="spellStart"/>
      <w:r w:rsidRPr="00621C09">
        <w:rPr>
          <w:rFonts w:ascii="Trebuchet MS" w:hAnsi="Trebuchet MS"/>
        </w:rPr>
        <w:t>vitas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repero</w:t>
      </w:r>
      <w:proofErr w:type="spellEnd"/>
      <w:r w:rsidRPr="00621C09">
        <w:rPr>
          <w:rFonts w:ascii="Trebuchet MS" w:hAnsi="Trebuchet MS"/>
        </w:rPr>
        <w:t xml:space="preserve"> consent, ut</w:t>
      </w:r>
    </w:p>
    <w:p w14:paraId="05EAFFA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officatem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conserit</w:t>
      </w:r>
      <w:proofErr w:type="spellEnd"/>
      <w:r w:rsidRPr="00621C09">
        <w:rPr>
          <w:rFonts w:ascii="Trebuchet MS" w:hAnsi="Trebuchet MS"/>
        </w:rPr>
        <w:t xml:space="preserve">, ut </w:t>
      </w:r>
      <w:proofErr w:type="spellStart"/>
      <w:r w:rsidRPr="00621C09">
        <w:rPr>
          <w:rFonts w:ascii="Trebuchet MS" w:hAnsi="Trebuchet MS"/>
        </w:rPr>
        <w:t>lati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blaborestias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idebit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iunt</w:t>
      </w:r>
      <w:proofErr w:type="spellEnd"/>
      <w:r w:rsidRPr="00621C09">
        <w:rPr>
          <w:rFonts w:ascii="Trebuchet MS" w:hAnsi="Trebuchet MS"/>
        </w:rPr>
        <w:t>.</w:t>
      </w:r>
    </w:p>
    <w:p w14:paraId="235DD1EE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614B56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  <w:r w:rsidRPr="00621C09">
        <w:rPr>
          <w:rFonts w:ascii="Trebuchet MS" w:hAnsi="Trebuchet MS"/>
        </w:rPr>
        <w:t xml:space="preserve"> 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</w:p>
    <w:p w14:paraId="223E7713" w14:textId="77777777" w:rsidR="00DE19C4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 </w:t>
      </w: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  <w:r w:rsidRPr="00621C09">
        <w:rPr>
          <w:rFonts w:ascii="Trebuchet MS" w:hAnsi="Trebuchet MS"/>
        </w:rPr>
        <w:t xml:space="preserve"> 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</w:p>
    <w:p w14:paraId="516ADC95" w14:textId="77777777" w:rsidR="00CE75FC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0B9D2150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2613C418" w14:textId="77777777" w:rsidR="007978FA" w:rsidRPr="00621C09" w:rsidRDefault="007978FA" w:rsidP="706FDC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5F5691E0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</w:p>
    <w:p w14:paraId="17273151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</w:t>
      </w:r>
    </w:p>
    <w:p w14:paraId="559BBC54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</w:p>
    <w:p w14:paraId="5294BC6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2F0DA09A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  <w:color w:val="000000"/>
        </w:rPr>
      </w:pPr>
    </w:p>
    <w:p w14:paraId="38D70937" w14:textId="77777777" w:rsidR="006A2CB3" w:rsidRPr="00621C09" w:rsidRDefault="006A2CB3" w:rsidP="0041075D">
      <w:pPr>
        <w:pStyle w:val="ACHLONDERTEKENINGNAAM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</w:p>
    <w:p w14:paraId="2C895195" w14:textId="77777777" w:rsidR="007159CE" w:rsidRPr="00621C09" w:rsidRDefault="006A2CB3" w:rsidP="67B5FF11">
      <w:pPr>
        <w:pStyle w:val="ACHLONDERTEKENINGTITEL"/>
        <w:spacing w:after="0"/>
        <w:rPr>
          <w:rFonts w:ascii="Trebuchet MS" w:hAnsi="Trebuchet MS"/>
        </w:rPr>
      </w:pPr>
      <w:r w:rsidRPr="00621C09">
        <w:rPr>
          <w:rFonts w:ascii="Trebuchet MS" w:hAnsi="Trebuchet MS"/>
        </w:rPr>
        <w:t>Luptatia suntur</w:t>
      </w:r>
      <w:r w:rsidR="0902CB6A" w:rsidRPr="00621C09">
        <w:rPr>
          <w:rFonts w:ascii="Trebuchet MS" w:hAnsi="Trebuchet MS"/>
        </w:rPr>
        <w:t xml:space="preserve">                                                                                              </w:t>
      </w:r>
    </w:p>
    <w:p w14:paraId="2B0B895D" w14:textId="77777777" w:rsidR="007159CE" w:rsidRPr="00621C09" w:rsidRDefault="007159CE" w:rsidP="007978FA">
      <w:pPr>
        <w:spacing w:before="40" w:after="0"/>
        <w:rPr>
          <w:rFonts w:ascii="Trebuchet MS" w:hAnsi="Trebuchet MS"/>
          <w:shd w:val="clear" w:color="auto" w:fill="F8F8F8"/>
        </w:rPr>
      </w:pPr>
    </w:p>
    <w:p w14:paraId="74A16C27" w14:textId="77777777" w:rsidR="0007277C" w:rsidRPr="00621C09" w:rsidRDefault="0007277C" w:rsidP="5F1A9CFB">
      <w:pPr>
        <w:pStyle w:val="ACHLADRESONDERAANTEKST"/>
        <w:rPr>
          <w:rFonts w:ascii="Trebuchet MS" w:hAnsi="Trebuchet MS"/>
        </w:rPr>
      </w:pPr>
    </w:p>
    <w:sectPr w:rsidR="0007277C" w:rsidRPr="00621C09" w:rsidSect="00A04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284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09C" w14:textId="77777777" w:rsidR="00AA7CD3" w:rsidRDefault="00AA7CD3" w:rsidP="00E66A7F">
      <w:pPr>
        <w:spacing w:after="0" w:line="240" w:lineRule="auto"/>
      </w:pPr>
      <w:r>
        <w:separator/>
      </w:r>
    </w:p>
  </w:endnote>
  <w:endnote w:type="continuationSeparator" w:id="0">
    <w:p w14:paraId="4A0698BD" w14:textId="77777777" w:rsidR="00AA7CD3" w:rsidRDefault="00AA7CD3" w:rsidP="00E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B60" w14:textId="77777777" w:rsidR="005A0983" w:rsidRDefault="005A0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223" w14:textId="7AC8EC79" w:rsidR="004F10AA" w:rsidRDefault="00621C09" w:rsidP="00621C09">
    <w:pPr>
      <w:pStyle w:val="ACHLADRESONDERAANTEKST"/>
      <w:tabs>
        <w:tab w:val="right" w:pos="10488"/>
      </w:tabs>
      <w:rPr>
        <w:rFonts w:eastAsia="TrebuchetMS"/>
      </w:rPr>
    </w:pPr>
    <w:r>
      <w:rPr>
        <w:rFonts w:eastAsia="TrebuchetMS"/>
      </w:rP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621C09" w14:paraId="0E8C0D75" w14:textId="77777777" w:rsidTr="00621C09">
      <w:tc>
        <w:tcPr>
          <w:tcW w:w="5239" w:type="dxa"/>
        </w:tcPr>
        <w:p w14:paraId="13AEF849" w14:textId="3CF217B6" w:rsidR="00621C09" w:rsidRPr="00621C09" w:rsidRDefault="00621C09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  <w:b/>
              <w:bCs/>
            </w:rPr>
          </w:pPr>
          <w:r w:rsidRPr="00621C09">
            <w:rPr>
              <w:rFonts w:ascii="Trebuchet MS" w:eastAsia="TrebuchetMS" w:hAnsi="Trebuchet MS"/>
              <w:b/>
              <w:bCs/>
            </w:rPr>
            <w:t>ACHL</w:t>
          </w:r>
          <w:r w:rsidR="00AA7CD3">
            <w:rPr>
              <w:rFonts w:ascii="Trebuchet MS" w:eastAsia="TrebuchetMS" w:hAnsi="Trebuchet MS"/>
              <w:b/>
              <w:bCs/>
            </w:rPr>
            <w:t xml:space="preserve"> vzw</w:t>
          </w:r>
        </w:p>
        <w:p w14:paraId="3A77CDC1" w14:textId="018E81AB" w:rsidR="00621C09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www.achl.be</w:t>
          </w:r>
        </w:p>
        <w:p w14:paraId="7913732C" w14:textId="49A1744C" w:rsidR="00621C09" w:rsidRPr="00AA7CD3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info@achl.be</w:t>
          </w:r>
        </w:p>
      </w:tc>
      <w:tc>
        <w:tcPr>
          <w:tcW w:w="5239" w:type="dxa"/>
        </w:tcPr>
        <w:p w14:paraId="5E5C1B31" w14:textId="0924CC1B" w:rsidR="00621C09" w:rsidRPr="00621C09" w:rsidRDefault="00AA7CD3" w:rsidP="00AA7CD3">
          <w:pPr>
            <w:pStyle w:val="ACHLADRESONDERAANTEKST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5B1C91" wp14:editId="521F8F4F">
                <wp:simplePos x="0" y="0"/>
                <wp:positionH relativeFrom="column">
                  <wp:posOffset>2649220</wp:posOffset>
                </wp:positionH>
                <wp:positionV relativeFrom="paragraph">
                  <wp:posOffset>207068</wp:posOffset>
                </wp:positionV>
                <wp:extent cx="777240" cy="731520"/>
                <wp:effectExtent l="0" t="0" r="3810" b="0"/>
                <wp:wrapNone/>
                <wp:docPr id="2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ECEF23" w14:textId="77777777" w:rsidR="00621C09" w:rsidRDefault="00621C09" w:rsidP="00AA7CD3">
    <w:pPr>
      <w:pStyle w:val="ACHLADRESONDERAANTEKST"/>
      <w:rPr>
        <w:rFonts w:eastAsia="Trebuchet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6B3A" w14:textId="77777777" w:rsidR="005A0983" w:rsidRDefault="005A0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1D49" w14:textId="77777777" w:rsidR="00AA7CD3" w:rsidRDefault="00AA7CD3" w:rsidP="00E66A7F">
      <w:pPr>
        <w:spacing w:after="0" w:line="240" w:lineRule="auto"/>
      </w:pPr>
      <w:r>
        <w:separator/>
      </w:r>
    </w:p>
  </w:footnote>
  <w:footnote w:type="continuationSeparator" w:id="0">
    <w:p w14:paraId="7587A744" w14:textId="77777777" w:rsidR="00AA7CD3" w:rsidRDefault="00AA7CD3" w:rsidP="00E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6C99" w14:textId="77777777" w:rsidR="005A0983" w:rsidRDefault="005A0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70D" w14:textId="77777777" w:rsidR="00356261" w:rsidRDefault="003D06C1">
    <w:pPr>
      <w:pStyle w:val="Koptekst"/>
      <w:rPr>
        <w:noProof/>
      </w:rPr>
    </w:pPr>
    <w:r>
      <w:ptab w:relativeTo="margin" w:alignment="left" w:leader="none"/>
    </w:r>
  </w:p>
  <w:p w14:paraId="3F3B9156" w14:textId="77777777" w:rsidR="00356261" w:rsidRDefault="00356261">
    <w:pPr>
      <w:pStyle w:val="Koptekst"/>
      <w:rPr>
        <w:noProof/>
      </w:rPr>
    </w:pPr>
  </w:p>
  <w:p w14:paraId="6B437492" w14:textId="77777777" w:rsidR="00E66A7F" w:rsidRDefault="001A00B3">
    <w:pPr>
      <w:pStyle w:val="Koptekst"/>
    </w:pPr>
    <w:r>
      <w:rPr>
        <w:noProof/>
      </w:rPr>
      <w:drawing>
        <wp:inline distT="0" distB="0" distL="0" distR="0" wp14:anchorId="08D2ACC4" wp14:editId="4908ECC4">
          <wp:extent cx="1559487" cy="859289"/>
          <wp:effectExtent l="0" t="0" r="3175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487" cy="8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BE733" w14:textId="77777777" w:rsidR="00E66A7F" w:rsidRDefault="00E66A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FC02" w14:textId="77777777" w:rsidR="005A0983" w:rsidRDefault="005A09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3"/>
    <w:rsid w:val="00002954"/>
    <w:rsid w:val="0007277C"/>
    <w:rsid w:val="0009594F"/>
    <w:rsid w:val="000C6B21"/>
    <w:rsid w:val="000F0265"/>
    <w:rsid w:val="00115753"/>
    <w:rsid w:val="001A00B3"/>
    <w:rsid w:val="001B6BF7"/>
    <w:rsid w:val="001F5901"/>
    <w:rsid w:val="0020732A"/>
    <w:rsid w:val="00253C3A"/>
    <w:rsid w:val="002566B6"/>
    <w:rsid w:val="002C2A25"/>
    <w:rsid w:val="00356261"/>
    <w:rsid w:val="0037642C"/>
    <w:rsid w:val="003D06C1"/>
    <w:rsid w:val="003D59C9"/>
    <w:rsid w:val="0040271D"/>
    <w:rsid w:val="0041075D"/>
    <w:rsid w:val="00491AE1"/>
    <w:rsid w:val="004F10AA"/>
    <w:rsid w:val="00553EBD"/>
    <w:rsid w:val="00553FD8"/>
    <w:rsid w:val="00570D71"/>
    <w:rsid w:val="00581EC4"/>
    <w:rsid w:val="005A0983"/>
    <w:rsid w:val="005E3654"/>
    <w:rsid w:val="00621C09"/>
    <w:rsid w:val="006A2CB3"/>
    <w:rsid w:val="006C18EB"/>
    <w:rsid w:val="006F7184"/>
    <w:rsid w:val="007159CE"/>
    <w:rsid w:val="0074639B"/>
    <w:rsid w:val="0079709C"/>
    <w:rsid w:val="007978FA"/>
    <w:rsid w:val="00834465"/>
    <w:rsid w:val="00953CA6"/>
    <w:rsid w:val="00954C0A"/>
    <w:rsid w:val="009E1B5F"/>
    <w:rsid w:val="00A04579"/>
    <w:rsid w:val="00A1688C"/>
    <w:rsid w:val="00A2608E"/>
    <w:rsid w:val="00A647DC"/>
    <w:rsid w:val="00AA7CD3"/>
    <w:rsid w:val="00AB0B32"/>
    <w:rsid w:val="00B85160"/>
    <w:rsid w:val="00BB6137"/>
    <w:rsid w:val="00BF3E5C"/>
    <w:rsid w:val="00BF4EF7"/>
    <w:rsid w:val="00C4549B"/>
    <w:rsid w:val="00C454E9"/>
    <w:rsid w:val="00C70F9B"/>
    <w:rsid w:val="00C825BD"/>
    <w:rsid w:val="00CA3948"/>
    <w:rsid w:val="00CA5E07"/>
    <w:rsid w:val="00CB5804"/>
    <w:rsid w:val="00CD4396"/>
    <w:rsid w:val="00CD62D7"/>
    <w:rsid w:val="00CE75FC"/>
    <w:rsid w:val="00D02E7E"/>
    <w:rsid w:val="00D1223A"/>
    <w:rsid w:val="00DA11C3"/>
    <w:rsid w:val="00DB0A82"/>
    <w:rsid w:val="00DB1CE4"/>
    <w:rsid w:val="00DB3DBA"/>
    <w:rsid w:val="00DE19C4"/>
    <w:rsid w:val="00E02E1A"/>
    <w:rsid w:val="00E155AD"/>
    <w:rsid w:val="00E21EC0"/>
    <w:rsid w:val="00E6413D"/>
    <w:rsid w:val="00E66A7F"/>
    <w:rsid w:val="00E779B2"/>
    <w:rsid w:val="00EA5206"/>
    <w:rsid w:val="00FC5A74"/>
    <w:rsid w:val="024D9FB8"/>
    <w:rsid w:val="0339A7F6"/>
    <w:rsid w:val="04302D70"/>
    <w:rsid w:val="04B1647A"/>
    <w:rsid w:val="0902CB6A"/>
    <w:rsid w:val="09F5C636"/>
    <w:rsid w:val="0DBDE759"/>
    <w:rsid w:val="157DDC2C"/>
    <w:rsid w:val="168F5A08"/>
    <w:rsid w:val="1A7D4553"/>
    <w:rsid w:val="2DC38B5A"/>
    <w:rsid w:val="2EBECCD2"/>
    <w:rsid w:val="3925821C"/>
    <w:rsid w:val="3C51B0C1"/>
    <w:rsid w:val="49566D78"/>
    <w:rsid w:val="4C8F4689"/>
    <w:rsid w:val="5F1A9CFB"/>
    <w:rsid w:val="67B5FF11"/>
    <w:rsid w:val="706FDCFA"/>
    <w:rsid w:val="75F34911"/>
    <w:rsid w:val="76487EB8"/>
    <w:rsid w:val="7BFE08F6"/>
    <w:rsid w:val="7D99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FF3F6"/>
  <w15:docId w15:val="{550C3E5C-71E6-425F-8599-AC38348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77C"/>
  </w:style>
  <w:style w:type="paragraph" w:styleId="Kop1">
    <w:name w:val="heading 1"/>
    <w:basedOn w:val="Standaard"/>
    <w:next w:val="Standaard"/>
    <w:link w:val="Kop1Char"/>
    <w:uiPriority w:val="9"/>
    <w:qFormat/>
    <w:rsid w:val="000727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27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7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2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2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27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27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2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27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7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277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27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27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27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27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27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27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72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7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27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277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7277C"/>
    <w:rPr>
      <w:b/>
      <w:bCs/>
    </w:rPr>
  </w:style>
  <w:style w:type="character" w:styleId="Nadruk">
    <w:name w:val="Emphasis"/>
    <w:basedOn w:val="Standaardalinea-lettertype"/>
    <w:uiPriority w:val="20"/>
    <w:qFormat/>
    <w:rsid w:val="0007277C"/>
    <w:rPr>
      <w:i/>
      <w:iCs/>
    </w:rPr>
  </w:style>
  <w:style w:type="paragraph" w:styleId="Geenafstand">
    <w:name w:val="No Spacing"/>
    <w:uiPriority w:val="1"/>
    <w:qFormat/>
    <w:rsid w:val="000727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727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7277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27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2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7277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27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7277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7277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27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277C"/>
    <w:pPr>
      <w:outlineLvl w:val="9"/>
    </w:pPr>
  </w:style>
  <w:style w:type="paragraph" w:styleId="Lijstalinea">
    <w:name w:val="List Paragraph"/>
    <w:basedOn w:val="Standaard"/>
    <w:uiPriority w:val="34"/>
    <w:qFormat/>
    <w:rsid w:val="000F0265"/>
    <w:pPr>
      <w:ind w:left="720"/>
      <w:contextualSpacing/>
    </w:pPr>
  </w:style>
  <w:style w:type="paragraph" w:customStyle="1" w:styleId="Stijl1">
    <w:name w:val="Stijl1"/>
    <w:basedOn w:val="Kop3"/>
    <w:link w:val="Stijl1Char"/>
    <w:qFormat/>
    <w:rsid w:val="00E21EC0"/>
    <w:rPr>
      <w:rFonts w:ascii="Gotham Book" w:hAnsi="Gotham Book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jl1Char">
    <w:name w:val="Stijl1 Char"/>
    <w:basedOn w:val="Kop3Char"/>
    <w:link w:val="Stijl1"/>
    <w:rsid w:val="00E21EC0"/>
    <w:rPr>
      <w:rFonts w:ascii="Gotham Book" w:eastAsiaTheme="majorEastAsia" w:hAnsi="Gotham Book" w:cstheme="majorBidi"/>
      <w:color w:val="44546A" w:themeColor="text2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66A7F"/>
  </w:style>
  <w:style w:type="paragraph" w:styleId="Voettekst">
    <w:name w:val="footer"/>
    <w:basedOn w:val="Standaard"/>
    <w:link w:val="VoettekstChar"/>
    <w:uiPriority w:val="99"/>
    <w:unhideWhenUsed/>
    <w:rsid w:val="00B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37"/>
  </w:style>
  <w:style w:type="paragraph" w:customStyle="1" w:styleId="ACHLDATUM">
    <w:name w:val="ACHL DATUM"/>
    <w:basedOn w:val="Standaard"/>
    <w:link w:val="ACHLDATUMChar"/>
    <w:qFormat/>
    <w:rsid w:val="00E155AD"/>
    <w:pPr>
      <w:spacing w:before="40"/>
    </w:pPr>
    <w:rPr>
      <w:rFonts w:ascii="TrebuchetMS" w:hAnsi="TrebuchetMS" w:cs="TrebuchetMS"/>
      <w:b/>
      <w:bCs/>
    </w:rPr>
  </w:style>
  <w:style w:type="paragraph" w:customStyle="1" w:styleId="ACHLTITEL">
    <w:name w:val="ACHL TITEL"/>
    <w:basedOn w:val="Standaard"/>
    <w:link w:val="ACHLTITEL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b/>
      <w:bCs/>
      <w:color w:val="000B8C"/>
      <w:sz w:val="40"/>
      <w:szCs w:val="40"/>
    </w:rPr>
  </w:style>
  <w:style w:type="character" w:customStyle="1" w:styleId="ACHLDATUMChar">
    <w:name w:val="ACHL DATUM Char"/>
    <w:basedOn w:val="Standaardalinea-lettertype"/>
    <w:link w:val="ACHLDATUM"/>
    <w:rsid w:val="00E155AD"/>
    <w:rPr>
      <w:rFonts w:ascii="TrebuchetMS" w:hAnsi="TrebuchetMS" w:cs="TrebuchetMS"/>
      <w:b/>
      <w:bCs/>
    </w:rPr>
  </w:style>
  <w:style w:type="paragraph" w:customStyle="1" w:styleId="ACHLHOOFDTEKST">
    <w:name w:val="ACHL HOOFDTEKST"/>
    <w:basedOn w:val="Standaard"/>
    <w:link w:val="ACHLHOOFDTEKST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</w:rPr>
  </w:style>
  <w:style w:type="character" w:customStyle="1" w:styleId="ACHLTITELChar">
    <w:name w:val="ACHL TITEL Char"/>
    <w:basedOn w:val="Standaardalinea-lettertype"/>
    <w:link w:val="ACHLTITEL"/>
    <w:rsid w:val="00FC5A74"/>
    <w:rPr>
      <w:rFonts w:ascii="TrebuchetMS-Bold" w:hAnsi="TrebuchetMS-Bold" w:cs="TrebuchetMS-Bold"/>
      <w:b/>
      <w:bCs/>
      <w:color w:val="000B8C"/>
      <w:sz w:val="40"/>
      <w:szCs w:val="40"/>
    </w:rPr>
  </w:style>
  <w:style w:type="paragraph" w:customStyle="1" w:styleId="ACHLONDERTEKENINGNAAM">
    <w:name w:val="ACHL ONDERTEKENING NAAM"/>
    <w:basedOn w:val="Standaard"/>
    <w:link w:val="ACHLONDERTEKENINGNAAM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color w:val="000B8C"/>
    </w:rPr>
  </w:style>
  <w:style w:type="character" w:customStyle="1" w:styleId="ACHLHOOFDTEKSTChar">
    <w:name w:val="ACHL HOOFDTEKST Char"/>
    <w:basedOn w:val="Standaardalinea-lettertype"/>
    <w:link w:val="ACHLHOOFDTEKST"/>
    <w:rsid w:val="00FC5A74"/>
    <w:rPr>
      <w:rFonts w:ascii="TrebuchetMS" w:hAnsi="TrebuchetMS" w:cs="TrebuchetMS"/>
    </w:rPr>
  </w:style>
  <w:style w:type="paragraph" w:customStyle="1" w:styleId="ACHLONDERTEKENINGTITEL">
    <w:name w:val="ACHL ONDERTEKENING TITEL"/>
    <w:basedOn w:val="Standaard"/>
    <w:link w:val="ACHLONDERTEKENINGTITELChar"/>
    <w:qFormat/>
    <w:rsid w:val="0041075D"/>
    <w:pPr>
      <w:spacing w:before="40"/>
    </w:pPr>
    <w:rPr>
      <w:noProof/>
    </w:rPr>
  </w:style>
  <w:style w:type="character" w:customStyle="1" w:styleId="ACHLONDERTEKENINGNAAMChar">
    <w:name w:val="ACHL ONDERTEKENING NAAM Char"/>
    <w:basedOn w:val="Standaardalinea-lettertype"/>
    <w:link w:val="ACHLONDERTEKENINGNAAM"/>
    <w:rsid w:val="0041075D"/>
    <w:rPr>
      <w:rFonts w:ascii="TrebuchetMS-Bold" w:hAnsi="TrebuchetMS-Bold" w:cs="TrebuchetMS-Bold"/>
      <w:color w:val="000B8C"/>
    </w:rPr>
  </w:style>
  <w:style w:type="paragraph" w:customStyle="1" w:styleId="ACHLADRESONDERAANTEKST">
    <w:name w:val="ACHL ADRES ONDERAAN TEKST"/>
    <w:basedOn w:val="Standaard"/>
    <w:link w:val="ACHLADRESONDERAANTEKST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  <w:color w:val="000B8C"/>
    </w:rPr>
  </w:style>
  <w:style w:type="character" w:customStyle="1" w:styleId="ACHLONDERTEKENINGTITELChar">
    <w:name w:val="ACHL ONDERTEKENING TITEL Char"/>
    <w:basedOn w:val="Standaardalinea-lettertype"/>
    <w:link w:val="ACHLONDERTEKENINGTITEL"/>
    <w:rsid w:val="0041075D"/>
    <w:rPr>
      <w:noProof/>
    </w:rPr>
  </w:style>
  <w:style w:type="paragraph" w:customStyle="1" w:styleId="ACHLHOOFDTEKSTCURSIEF">
    <w:name w:val="ACHL HOOFDTEKST CURSIEF"/>
    <w:basedOn w:val="ACHLHOOFDTEKST"/>
    <w:link w:val="ACHLHOOFDTEKSTCURSIEFChar"/>
    <w:qFormat/>
    <w:rsid w:val="0041075D"/>
    <w:rPr>
      <w:i/>
      <w:iCs/>
    </w:rPr>
  </w:style>
  <w:style w:type="character" w:customStyle="1" w:styleId="ACHLADRESONDERAANTEKSTChar">
    <w:name w:val="ACHL ADRES ONDERAAN TEKST Char"/>
    <w:basedOn w:val="Standaardalinea-lettertype"/>
    <w:link w:val="ACHLADRESONDERAANTEKST"/>
    <w:rsid w:val="0041075D"/>
    <w:rPr>
      <w:rFonts w:ascii="TrebuchetMS" w:hAnsi="TrebuchetMS" w:cs="TrebuchetMS"/>
      <w:color w:val="000B8C"/>
    </w:rPr>
  </w:style>
  <w:style w:type="paragraph" w:customStyle="1" w:styleId="ACHLHOOFDTEKSTBOLD">
    <w:name w:val="ACHL HOOFDTEKST BOLD"/>
    <w:basedOn w:val="ACHLHOOFDTEKST"/>
    <w:link w:val="ACHLHOOFDTEKSTBOLDChar"/>
    <w:qFormat/>
    <w:rsid w:val="00581EC4"/>
    <w:rPr>
      <w:b/>
      <w:bCs/>
    </w:rPr>
  </w:style>
  <w:style w:type="character" w:customStyle="1" w:styleId="ACHLHOOFDTEKSTCURSIEFChar">
    <w:name w:val="ACHL HOOFDTEKST CURSIEF Char"/>
    <w:basedOn w:val="ACHLHOOFDTEKSTChar"/>
    <w:link w:val="ACHLHOOFDTEKSTCURSIEF"/>
    <w:rsid w:val="0041075D"/>
    <w:rPr>
      <w:rFonts w:ascii="TrebuchetMS" w:hAnsi="TrebuchetMS" w:cs="TrebuchetMS"/>
      <w:i/>
      <w:iCs/>
    </w:rPr>
  </w:style>
  <w:style w:type="character" w:customStyle="1" w:styleId="ACHLHOOFDTEKSTBOLDChar">
    <w:name w:val="ACHL HOOFDTEKST BOLD Char"/>
    <w:basedOn w:val="ACHLHOOFDTEKSTChar"/>
    <w:link w:val="ACHLHOOFDTEKSTBOLD"/>
    <w:rsid w:val="00581EC4"/>
    <w:rPr>
      <w:rFonts w:ascii="TrebuchetMS" w:hAnsi="TrebuchetMS" w:cs="TrebuchetMS"/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Cornelis\OneDrive%20-%20ACHL\Bureaublad\ACHL\Huisstijl\Word%20algemeen%20AC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01E4A6836D438E48A173EA646965" ma:contentTypeVersion="15" ma:contentTypeDescription="Een nieuw document maken." ma:contentTypeScope="" ma:versionID="57729962979d77eb3217d12df033ec81">
  <xsd:schema xmlns:xsd="http://www.w3.org/2001/XMLSchema" xmlns:xs="http://www.w3.org/2001/XMLSchema" xmlns:p="http://schemas.microsoft.com/office/2006/metadata/properties" xmlns:ns2="636018d9-4a34-4186-8868-93b3d1d2bbfb" xmlns:ns3="509be607-5cb9-4ff6-8f2b-a49830fd41ed" targetNamespace="http://schemas.microsoft.com/office/2006/metadata/properties" ma:root="true" ma:fieldsID="4d2109340f40da3336fdf88d744a72dd" ns2:_="" ns3:_="">
    <xsd:import namespace="636018d9-4a34-4186-8868-93b3d1d2bbfb"/>
    <xsd:import namespace="509be607-5cb9-4ff6-8f2b-a49830fd4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18d9-4a34-4186-8868-93b3d1d2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b05922-5321-4e5d-8de4-b1ba8572b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e607-5cb9-4ff6-8f2b-a49830fd41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1fffa0-ce80-4413-a3ea-a0b20b0e789e}" ma:internalName="TaxCatchAll" ma:showField="CatchAllData" ma:web="509be607-5cb9-4ff6-8f2b-a49830fd4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6018d9-4a34-4186-8868-93b3d1d2bbfb" xsi:nil="true"/>
    <lcf76f155ced4ddcb4097134ff3c332f xmlns="636018d9-4a34-4186-8868-93b3d1d2bbfb">
      <Terms xmlns="http://schemas.microsoft.com/office/infopath/2007/PartnerControls"/>
    </lcf76f155ced4ddcb4097134ff3c332f>
    <TaxCatchAll xmlns="509be607-5cb9-4ff6-8f2b-a49830fd41e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87D69-4F51-4563-BD7E-56C76E14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18d9-4a34-4186-8868-93b3d1d2bbfb"/>
    <ds:schemaRef ds:uri="509be607-5cb9-4ff6-8f2b-a49830fd4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79431-4D46-4A20-9AE2-4375E120C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F0673-6707-4DF1-8048-976AC8E6AD1C}">
  <ds:schemaRefs>
    <ds:schemaRef ds:uri="http://schemas.microsoft.com/office/2006/metadata/properties"/>
    <ds:schemaRef ds:uri="http://schemas.microsoft.com/office/infopath/2007/PartnerControls"/>
    <ds:schemaRef ds:uri="636018d9-4a34-4186-8868-93b3d1d2bbfb"/>
    <ds:schemaRef ds:uri="509be607-5cb9-4ff6-8f2b-a49830fd41ed"/>
  </ds:schemaRefs>
</ds:datastoreItem>
</file>

<file path=customXml/itemProps4.xml><?xml version="1.0" encoding="utf-8"?>
<ds:datastoreItem xmlns:ds="http://schemas.openxmlformats.org/officeDocument/2006/customXml" ds:itemID="{BDAFFA9E-B1BF-4EA4-9071-06B7AAE96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algemeen ACHL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Cornelis</dc:creator>
  <cp:keywords/>
  <dc:description/>
  <cp:lastModifiedBy>Eva Cornelis</cp:lastModifiedBy>
  <cp:revision>4</cp:revision>
  <dcterms:created xsi:type="dcterms:W3CDTF">2023-03-29T08:00:00Z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0x010100EE5F01E4A6836D438E48A173EA646965</vt:lpwstr>
  </property>
</Properties>
</file>